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1C46" w14:textId="77777777" w:rsidR="00F67A69" w:rsidRPr="001C5D3B" w:rsidRDefault="00F67A69" w:rsidP="00386516">
      <w:pPr>
        <w:pStyle w:val="has-text-align-center"/>
        <w:jc w:val="center"/>
        <w:rPr>
          <w:rStyle w:val="Accentuation"/>
          <w:rFonts w:ascii="Arial" w:hAnsi="Arial" w:cs="Arial"/>
          <w:b/>
          <w:bCs/>
          <w:i w:val="0"/>
          <w:kern w:val="2"/>
          <w14:ligatures w14:val="standardContextual"/>
        </w:rPr>
      </w:pPr>
      <w:r w:rsidRPr="001C5D3B">
        <w:rPr>
          <w:rStyle w:val="Accentuation"/>
          <w:rFonts w:ascii="Arial" w:hAnsi="Arial" w:cs="Arial"/>
          <w:b/>
          <w:bCs/>
          <w:i w:val="0"/>
          <w:kern w:val="2"/>
          <w14:ligatures w14:val="standardContextual"/>
        </w:rPr>
        <w:t>Prévention et transparence ou comment ne pas jouer à cache-cache avec l'intelligence artificielle !</w:t>
      </w:r>
      <w:r w:rsidRPr="001C5D3B">
        <w:rPr>
          <w:rStyle w:val="Accentuation"/>
          <w:rFonts w:ascii="Arial" w:hAnsi="Arial" w:cs="Arial"/>
          <w:b/>
          <w:bCs/>
          <w:i w:val="0"/>
          <w:kern w:val="2"/>
          <w14:ligatures w14:val="standardContextual"/>
        </w:rPr>
        <w:t xml:space="preserve"> </w:t>
      </w:r>
    </w:p>
    <w:p w14:paraId="007DD1DB" w14:textId="1B8F8606" w:rsidR="00386516" w:rsidRPr="001C5D3B" w:rsidRDefault="00386516" w:rsidP="00386516">
      <w:pPr>
        <w:pStyle w:val="has-text-align-center"/>
        <w:jc w:val="center"/>
        <w:rPr>
          <w:rFonts w:ascii="Arial" w:hAnsi="Arial" w:cs="Arial"/>
          <w:iCs/>
        </w:rPr>
      </w:pPr>
      <w:r w:rsidRPr="001C5D3B">
        <w:rPr>
          <w:rStyle w:val="Accentuation"/>
          <w:rFonts w:ascii="Arial" w:hAnsi="Arial" w:cs="Arial"/>
          <w:b/>
          <w:bCs/>
          <w:i w:val="0"/>
        </w:rPr>
        <w:t xml:space="preserve">Atelier offert </w:t>
      </w:r>
      <w:r w:rsidR="00995630" w:rsidRPr="001C5D3B">
        <w:rPr>
          <w:rStyle w:val="Accentuation"/>
          <w:rFonts w:ascii="Arial" w:hAnsi="Arial" w:cs="Arial"/>
          <w:b/>
          <w:bCs/>
          <w:i w:val="0"/>
        </w:rPr>
        <w:t xml:space="preserve">au </w:t>
      </w:r>
      <w:r w:rsidR="00F67A69" w:rsidRPr="001C5D3B">
        <w:rPr>
          <w:rStyle w:val="Accentuation"/>
          <w:rFonts w:ascii="Arial" w:hAnsi="Arial" w:cs="Arial"/>
          <w:b/>
          <w:bCs/>
          <w:i w:val="0"/>
        </w:rPr>
        <w:t>Cégep de Maisonneuve</w:t>
      </w:r>
      <w:r w:rsidR="00995630" w:rsidRPr="001C5D3B">
        <w:rPr>
          <w:rStyle w:val="Accentuation"/>
          <w:rFonts w:ascii="Arial" w:hAnsi="Arial" w:cs="Arial"/>
          <w:b/>
          <w:bCs/>
          <w:i w:val="0"/>
        </w:rPr>
        <w:t xml:space="preserve"> (</w:t>
      </w:r>
      <w:r w:rsidR="00A932DE" w:rsidRPr="001C5D3B">
        <w:rPr>
          <w:rStyle w:val="Accentuation"/>
          <w:rFonts w:ascii="Arial" w:hAnsi="Arial" w:cs="Arial"/>
          <w:b/>
          <w:bCs/>
          <w:i w:val="0"/>
        </w:rPr>
        <w:t>11 juin</w:t>
      </w:r>
      <w:r w:rsidR="00995630" w:rsidRPr="001C5D3B">
        <w:rPr>
          <w:rStyle w:val="Accentuation"/>
          <w:rFonts w:ascii="Arial" w:hAnsi="Arial" w:cs="Arial"/>
          <w:b/>
          <w:bCs/>
          <w:i w:val="0"/>
        </w:rPr>
        <w:t xml:space="preserve"> 2024)</w:t>
      </w:r>
    </w:p>
    <w:p w14:paraId="75E87F98" w14:textId="1AE87EBC" w:rsidR="00386516" w:rsidRPr="001C5D3B" w:rsidRDefault="00386516" w:rsidP="00386516">
      <w:pPr>
        <w:pStyle w:val="has-text-align-center"/>
        <w:jc w:val="center"/>
        <w:rPr>
          <w:rFonts w:ascii="Arial" w:hAnsi="Arial" w:cs="Arial"/>
          <w:iCs/>
        </w:rPr>
      </w:pPr>
      <w:r w:rsidRPr="001C5D3B">
        <w:rPr>
          <w:rStyle w:val="Accentuation"/>
          <w:rFonts w:ascii="Arial" w:hAnsi="Arial" w:cs="Arial"/>
          <w:b/>
          <w:bCs/>
          <w:i w:val="0"/>
        </w:rPr>
        <w:t>Par Martine Peters</w:t>
      </w:r>
      <w:r w:rsidRPr="001C5D3B">
        <w:rPr>
          <w:rFonts w:ascii="Arial" w:hAnsi="Arial" w:cs="Arial"/>
          <w:iCs/>
        </w:rPr>
        <w:t>, </w:t>
      </w:r>
      <w:r w:rsidRPr="001C5D3B">
        <w:rPr>
          <w:rStyle w:val="Accentuation"/>
          <w:rFonts w:ascii="Arial" w:hAnsi="Arial" w:cs="Arial"/>
          <w:b/>
          <w:bCs/>
          <w:i w:val="0"/>
        </w:rPr>
        <w:t>Université du Québec en Outaouais</w:t>
      </w:r>
    </w:p>
    <w:p w14:paraId="4CABD4C0" w14:textId="42AAB6D4" w:rsidR="004A3F48" w:rsidRPr="001C5D3B" w:rsidRDefault="00386516" w:rsidP="00D60636">
      <w:pPr>
        <w:pStyle w:val="has-text-align-center"/>
        <w:rPr>
          <w:rFonts w:ascii="Arial" w:hAnsi="Arial" w:cs="Arial"/>
          <w:b/>
          <w:bCs/>
          <w:iCs/>
        </w:rPr>
      </w:pPr>
      <w:r w:rsidRPr="001C5D3B">
        <w:rPr>
          <w:rFonts w:ascii="Arial" w:hAnsi="Arial" w:cs="Arial"/>
          <w:b/>
          <w:bCs/>
          <w:iCs/>
        </w:rPr>
        <w:t>Références</w:t>
      </w:r>
    </w:p>
    <w:p w14:paraId="4B45D430" w14:textId="503D1E34" w:rsidR="00995630" w:rsidRPr="001C5D3B" w:rsidRDefault="00995630" w:rsidP="00995630">
      <w:pPr>
        <w:contextualSpacing/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8F3E42" w:rsidRPr="001C5D3B">
        <w:rPr>
          <w:rFonts w:ascii="Arial" w:hAnsi="Arial" w:cs="Arial"/>
          <w:b/>
          <w:bCs/>
          <w:i w:val="0"/>
          <w:iCs/>
        </w:rPr>
        <w:t>1</w:t>
      </w:r>
      <w:r w:rsidRPr="001C5D3B">
        <w:rPr>
          <w:rFonts w:ascii="Arial" w:hAnsi="Arial" w:cs="Arial"/>
          <w:b/>
          <w:bCs/>
          <w:i w:val="0"/>
          <w:iCs/>
        </w:rPr>
        <w:t xml:space="preserve"> : </w:t>
      </w:r>
    </w:p>
    <w:p w14:paraId="50EA0ADB" w14:textId="77777777" w:rsidR="00995630" w:rsidRPr="001C5D3B" w:rsidRDefault="00995630" w:rsidP="00F90346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iCs/>
        </w:rPr>
      </w:pPr>
      <w:r w:rsidRPr="001C5D3B">
        <w:rPr>
          <w:rFonts w:ascii="Arial" w:hAnsi="Arial" w:cs="Arial"/>
          <w:iCs/>
        </w:rPr>
        <w:t xml:space="preserve">Site web du PUPP </w:t>
      </w:r>
      <w:hyperlink r:id="rId7" w:history="1">
        <w:r w:rsidRPr="001C5D3B">
          <w:rPr>
            <w:rStyle w:val="Hyperlien"/>
            <w:rFonts w:ascii="Arial" w:eastAsiaTheme="minorEastAsia" w:hAnsi="Arial" w:cs="Arial"/>
            <w:iCs/>
          </w:rPr>
          <w:t>https://pupp.uqo.ca/fr/</w:t>
        </w:r>
      </w:hyperlink>
      <w:r w:rsidRPr="001C5D3B">
        <w:rPr>
          <w:rFonts w:ascii="Arial" w:eastAsiaTheme="minorEastAsia" w:hAnsi="Arial" w:cs="Arial"/>
          <w:iCs/>
        </w:rPr>
        <w:t xml:space="preserve"> </w:t>
      </w:r>
    </w:p>
    <w:p w14:paraId="3DAF5018" w14:textId="77777777" w:rsidR="00995630" w:rsidRPr="001C5D3B" w:rsidRDefault="00995630" w:rsidP="00995630">
      <w:pPr>
        <w:contextualSpacing/>
        <w:rPr>
          <w:rFonts w:ascii="Arial" w:hAnsi="Arial" w:cs="Arial"/>
          <w:i w:val="0"/>
          <w:iCs/>
        </w:rPr>
      </w:pPr>
    </w:p>
    <w:p w14:paraId="62F4D241" w14:textId="29A2DB7A" w:rsidR="00995630" w:rsidRPr="001C5D3B" w:rsidRDefault="00995630" w:rsidP="00995630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7: Parlons-en de la détection… </w:t>
      </w:r>
    </w:p>
    <w:p w14:paraId="6532ED10" w14:textId="77777777" w:rsidR="00995630" w:rsidRPr="001C5D3B" w:rsidRDefault="00995630" w:rsidP="00F90346">
      <w:pPr>
        <w:pStyle w:val="Paragraphedeliste"/>
        <w:numPr>
          <w:ilvl w:val="0"/>
          <w:numId w:val="3"/>
        </w:numPr>
        <w:rPr>
          <w:rFonts w:ascii="Arial" w:hAnsi="Arial" w:cs="Arial"/>
          <w:iCs/>
          <w:lang w:val="en-CA"/>
        </w:rPr>
      </w:pPr>
      <w:r w:rsidRPr="001C5D3B">
        <w:rPr>
          <w:rFonts w:ascii="Arial" w:hAnsi="Arial" w:cs="Arial"/>
          <w:iCs/>
          <w:lang w:val="en-CA"/>
        </w:rPr>
        <w:t xml:space="preserve">Clay, G. (2023). The Depth of the AI Plagiarism Problem. </w:t>
      </w:r>
      <w:proofErr w:type="spellStart"/>
      <w:r w:rsidRPr="001C5D3B">
        <w:rPr>
          <w:rFonts w:ascii="Arial" w:hAnsi="Arial" w:cs="Arial"/>
          <w:iCs/>
          <w:lang w:val="en-CA"/>
        </w:rPr>
        <w:t>AutomatED</w:t>
      </w:r>
      <w:proofErr w:type="spellEnd"/>
      <w:r w:rsidRPr="001C5D3B">
        <w:rPr>
          <w:rFonts w:ascii="Arial" w:hAnsi="Arial" w:cs="Arial"/>
          <w:iCs/>
          <w:lang w:val="en-CA"/>
        </w:rPr>
        <w:t xml:space="preserve">: Teaching Better with Tech. </w:t>
      </w:r>
      <w:hyperlink r:id="rId8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https://automated.beehiiv.com/p/depth-ai-plagiarism-problem</w:t>
        </w:r>
      </w:hyperlink>
    </w:p>
    <w:p w14:paraId="6DBD7CC4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</w:rPr>
      </w:pPr>
    </w:p>
    <w:p w14:paraId="19685202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8 : Outils de détection, pas prêts… </w:t>
      </w:r>
    </w:p>
    <w:p w14:paraId="521ED24B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  <w:lang w:val="en-CA"/>
        </w:rPr>
      </w:pPr>
      <w:proofErr w:type="spellStart"/>
      <w:r w:rsidRPr="001C5D3B">
        <w:rPr>
          <w:rFonts w:ascii="Arial" w:hAnsi="Arial" w:cs="Arial"/>
          <w:iCs/>
          <w:lang w:val="en-CA"/>
        </w:rPr>
        <w:t>Smodin</w:t>
      </w:r>
      <w:proofErr w:type="spellEnd"/>
      <w:r w:rsidRPr="001C5D3B">
        <w:rPr>
          <w:rFonts w:ascii="Arial" w:hAnsi="Arial" w:cs="Arial"/>
          <w:iCs/>
          <w:lang w:val="en-CA"/>
        </w:rPr>
        <w:t xml:space="preserve">: </w:t>
      </w:r>
      <w:hyperlink r:id="rId9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https://smodin.io/fr/detecteur-de-contenu-ia</w:t>
        </w:r>
      </w:hyperlink>
    </w:p>
    <w:p w14:paraId="03767099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  <w:lang w:val="en-CA"/>
        </w:rPr>
      </w:pPr>
      <w:proofErr w:type="spellStart"/>
      <w:r w:rsidRPr="001C5D3B">
        <w:rPr>
          <w:rFonts w:ascii="Arial" w:hAnsi="Arial" w:cs="Arial"/>
          <w:iCs/>
          <w:lang w:val="en-CA"/>
        </w:rPr>
        <w:t>Copyleaks</w:t>
      </w:r>
      <w:proofErr w:type="spellEnd"/>
      <w:r w:rsidRPr="001C5D3B">
        <w:rPr>
          <w:rFonts w:ascii="Arial" w:hAnsi="Arial" w:cs="Arial"/>
          <w:iCs/>
          <w:lang w:val="en-CA"/>
        </w:rPr>
        <w:t xml:space="preserve">: </w:t>
      </w:r>
      <w:hyperlink r:id="rId10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https://copyleaks.com/ai-content-detector</w:t>
        </w:r>
      </w:hyperlink>
      <w:r w:rsidRPr="001C5D3B">
        <w:rPr>
          <w:rFonts w:ascii="Arial" w:hAnsi="Arial" w:cs="Arial"/>
          <w:iCs/>
          <w:lang w:val="en-CA"/>
        </w:rPr>
        <w:t xml:space="preserve"> </w:t>
      </w:r>
    </w:p>
    <w:p w14:paraId="71CA5FE4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  <w:lang w:val="en-CA"/>
        </w:rPr>
      </w:pPr>
      <w:r w:rsidRPr="001C5D3B">
        <w:rPr>
          <w:rFonts w:ascii="Arial" w:hAnsi="Arial" w:cs="Arial"/>
          <w:iCs/>
          <w:lang w:val="en-CA"/>
        </w:rPr>
        <w:t xml:space="preserve">Draft &amp; Goal: </w:t>
      </w:r>
      <w:hyperlink r:id="rId11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https://detector.dng.ai/fr?fbclid=IwAR1pfhcYXoG7yxK6ZrmBfp2RoZ4Qm5chbTWujLn7X8n2sYXeQRNzqArkz5c</w:t>
        </w:r>
      </w:hyperlink>
      <w:r w:rsidRPr="001C5D3B">
        <w:rPr>
          <w:rFonts w:ascii="Arial" w:hAnsi="Arial" w:cs="Arial"/>
          <w:iCs/>
          <w:lang w:val="en-CA"/>
        </w:rPr>
        <w:t xml:space="preserve"> </w:t>
      </w:r>
    </w:p>
    <w:p w14:paraId="7BCDA483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</w:rPr>
      </w:pPr>
      <w:proofErr w:type="spellStart"/>
      <w:r w:rsidRPr="001C5D3B">
        <w:rPr>
          <w:rFonts w:ascii="Arial" w:hAnsi="Arial" w:cs="Arial"/>
          <w:iCs/>
          <w:lang w:val="en-CA"/>
        </w:rPr>
        <w:t>GPTZero</w:t>
      </w:r>
      <w:proofErr w:type="spellEnd"/>
      <w:r w:rsidRPr="001C5D3B">
        <w:rPr>
          <w:rFonts w:ascii="Arial" w:hAnsi="Arial" w:cs="Arial"/>
          <w:iCs/>
          <w:lang w:val="en-CA"/>
        </w:rPr>
        <w:t xml:space="preserve">: </w:t>
      </w:r>
      <w:hyperlink r:id="rId12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https://gptzero.me/</w:t>
        </w:r>
      </w:hyperlink>
      <w:r w:rsidRPr="001C5D3B">
        <w:rPr>
          <w:rFonts w:ascii="Arial" w:hAnsi="Arial" w:cs="Arial"/>
          <w:iCs/>
          <w:lang w:val="en-CA"/>
        </w:rPr>
        <w:t xml:space="preserve"> </w:t>
      </w:r>
    </w:p>
    <w:p w14:paraId="1B2D2B01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</w:rPr>
      </w:pPr>
      <w:r w:rsidRPr="001C5D3B">
        <w:rPr>
          <w:rFonts w:ascii="Arial" w:hAnsi="Arial" w:cs="Arial"/>
          <w:iCs/>
        </w:rPr>
        <w:t xml:space="preserve">Winston (avec un compte): </w:t>
      </w:r>
      <w:hyperlink r:id="rId13" w:history="1">
        <w:r w:rsidRPr="001C5D3B">
          <w:rPr>
            <w:rStyle w:val="Hyperlien"/>
            <w:rFonts w:ascii="Arial" w:eastAsia="Arial" w:hAnsi="Arial" w:cs="Arial"/>
            <w:iCs/>
            <w:lang w:val="fr-FR"/>
          </w:rPr>
          <w:t>https://app.gowinston.ai/login</w:t>
        </w:r>
      </w:hyperlink>
      <w:r w:rsidRPr="001C5D3B">
        <w:rPr>
          <w:rFonts w:ascii="Arial" w:hAnsi="Arial" w:cs="Arial"/>
          <w:iCs/>
          <w:lang w:val="fr-FR"/>
        </w:rPr>
        <w:t xml:space="preserve"> </w:t>
      </w:r>
    </w:p>
    <w:p w14:paraId="2ED7911E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  <w:lang w:val="en-CA"/>
        </w:rPr>
      </w:pPr>
      <w:r w:rsidRPr="001C5D3B">
        <w:rPr>
          <w:rFonts w:ascii="Arial" w:hAnsi="Arial" w:cs="Arial"/>
          <w:iCs/>
          <w:lang w:val="en-CA"/>
        </w:rPr>
        <w:t>Turnitin ($</w:t>
      </w:r>
      <w:proofErr w:type="gramStart"/>
      <w:r w:rsidRPr="001C5D3B">
        <w:rPr>
          <w:rFonts w:ascii="Arial" w:hAnsi="Arial" w:cs="Arial"/>
          <w:iCs/>
          <w:lang w:val="en-CA"/>
        </w:rPr>
        <w:t>) :</w:t>
      </w:r>
      <w:proofErr w:type="gramEnd"/>
      <w:r w:rsidRPr="001C5D3B">
        <w:rPr>
          <w:rFonts w:ascii="Arial" w:hAnsi="Arial" w:cs="Arial"/>
          <w:iCs/>
          <w:lang w:val="en-CA"/>
        </w:rPr>
        <w:t xml:space="preserve"> </w:t>
      </w:r>
      <w:hyperlink r:id="rId14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https://www.turnitin.com/</w:t>
        </w:r>
      </w:hyperlink>
      <w:r w:rsidRPr="001C5D3B">
        <w:rPr>
          <w:rFonts w:ascii="Arial" w:hAnsi="Arial" w:cs="Arial"/>
          <w:iCs/>
          <w:lang w:val="en-CA"/>
        </w:rPr>
        <w:t xml:space="preserve"> </w:t>
      </w:r>
    </w:p>
    <w:p w14:paraId="1EE6F7E1" w14:textId="77777777" w:rsidR="00995630" w:rsidRPr="001C5D3B" w:rsidRDefault="00995630" w:rsidP="00F90346">
      <w:pPr>
        <w:pStyle w:val="Paragraphedeliste"/>
        <w:numPr>
          <w:ilvl w:val="0"/>
          <w:numId w:val="2"/>
        </w:numPr>
        <w:rPr>
          <w:rFonts w:ascii="Arial" w:hAnsi="Arial" w:cs="Arial"/>
          <w:iCs/>
        </w:rPr>
      </w:pPr>
      <w:proofErr w:type="spellStart"/>
      <w:r w:rsidRPr="001C5D3B">
        <w:rPr>
          <w:rFonts w:ascii="Arial" w:hAnsi="Arial" w:cs="Arial"/>
          <w:iCs/>
          <w:lang w:val="fr-FR"/>
        </w:rPr>
        <w:t>Compilatio</w:t>
      </w:r>
      <w:proofErr w:type="spellEnd"/>
      <w:r w:rsidRPr="001C5D3B">
        <w:rPr>
          <w:rFonts w:ascii="Arial" w:hAnsi="Arial" w:cs="Arial"/>
          <w:iCs/>
          <w:lang w:val="fr-FR"/>
        </w:rPr>
        <w:t xml:space="preserve"> ($) : </w:t>
      </w:r>
      <w:hyperlink r:id="rId15" w:history="1">
        <w:r w:rsidRPr="001C5D3B">
          <w:rPr>
            <w:rStyle w:val="Hyperlien"/>
            <w:rFonts w:ascii="Arial" w:eastAsia="Arial" w:hAnsi="Arial" w:cs="Arial"/>
            <w:iCs/>
            <w:lang w:val="fr-FR"/>
          </w:rPr>
          <w:t>https://ai-detector.compilatio.net/</w:t>
        </w:r>
      </w:hyperlink>
    </w:p>
    <w:p w14:paraId="1DC02D42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</w:rPr>
      </w:pPr>
    </w:p>
    <w:p w14:paraId="7095117E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>Diapositive 9 : Petit devoir…</w:t>
      </w:r>
    </w:p>
    <w:p w14:paraId="21CD0AC8" w14:textId="77777777" w:rsidR="00995630" w:rsidRPr="001C5D3B" w:rsidRDefault="00995630" w:rsidP="00F90346">
      <w:pPr>
        <w:pStyle w:val="Paragraphedeliste"/>
        <w:numPr>
          <w:ilvl w:val="0"/>
          <w:numId w:val="4"/>
        </w:numPr>
        <w:rPr>
          <w:rFonts w:ascii="Arial" w:hAnsi="Arial" w:cs="Arial"/>
          <w:iCs/>
        </w:rPr>
      </w:pPr>
      <w:proofErr w:type="spellStart"/>
      <w:r w:rsidRPr="001C5D3B">
        <w:rPr>
          <w:rFonts w:ascii="Arial" w:hAnsi="Arial" w:cs="Arial"/>
          <w:iCs/>
        </w:rPr>
        <w:t>ChatGPT</w:t>
      </w:r>
      <w:proofErr w:type="spellEnd"/>
      <w:r w:rsidRPr="001C5D3B">
        <w:rPr>
          <w:rFonts w:ascii="Arial" w:hAnsi="Arial" w:cs="Arial"/>
          <w:iCs/>
        </w:rPr>
        <w:t xml:space="preserve"> : </w:t>
      </w:r>
      <w:hyperlink r:id="rId16" w:history="1">
        <w:r w:rsidRPr="001C5D3B">
          <w:rPr>
            <w:rStyle w:val="Hyperlien"/>
            <w:rFonts w:ascii="Arial" w:eastAsia="Arial" w:hAnsi="Arial" w:cs="Arial"/>
            <w:iCs/>
          </w:rPr>
          <w:t>https://chat.openai.com/</w:t>
        </w:r>
      </w:hyperlink>
      <w:r w:rsidRPr="001C5D3B">
        <w:rPr>
          <w:rFonts w:ascii="Arial" w:hAnsi="Arial" w:cs="Arial"/>
          <w:iCs/>
        </w:rPr>
        <w:t xml:space="preserve"> </w:t>
      </w:r>
    </w:p>
    <w:p w14:paraId="522365CF" w14:textId="77777777" w:rsidR="00995630" w:rsidRPr="001C5D3B" w:rsidRDefault="00995630" w:rsidP="00F90346">
      <w:pPr>
        <w:pStyle w:val="Paragraphedeliste"/>
        <w:numPr>
          <w:ilvl w:val="0"/>
          <w:numId w:val="4"/>
        </w:numPr>
        <w:rPr>
          <w:rFonts w:ascii="Arial" w:hAnsi="Arial" w:cs="Arial"/>
          <w:iCs/>
          <w:lang w:val="en-CA"/>
        </w:rPr>
      </w:pPr>
      <w:proofErr w:type="gramStart"/>
      <w:r w:rsidRPr="001C5D3B">
        <w:rPr>
          <w:rFonts w:ascii="Arial" w:hAnsi="Arial" w:cs="Arial"/>
          <w:iCs/>
          <w:lang w:val="en-CA"/>
        </w:rPr>
        <w:t>Perplexity :</w:t>
      </w:r>
      <w:proofErr w:type="gramEnd"/>
      <w:r w:rsidRPr="001C5D3B">
        <w:rPr>
          <w:rFonts w:ascii="Arial" w:hAnsi="Arial" w:cs="Arial"/>
          <w:iCs/>
          <w:lang w:val="en-CA"/>
        </w:rPr>
        <w:t xml:space="preserve"> </w:t>
      </w:r>
      <w:hyperlink r:id="rId17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https://www.perplexity.ai/</w:t>
        </w:r>
      </w:hyperlink>
      <w:r w:rsidRPr="001C5D3B">
        <w:rPr>
          <w:rFonts w:ascii="Arial" w:hAnsi="Arial" w:cs="Arial"/>
          <w:iCs/>
          <w:lang w:val="en-CA"/>
        </w:rPr>
        <w:t xml:space="preserve"> </w:t>
      </w:r>
    </w:p>
    <w:p w14:paraId="33059728" w14:textId="77777777" w:rsidR="00995630" w:rsidRPr="001C5D3B" w:rsidRDefault="00995630" w:rsidP="00F90346">
      <w:pPr>
        <w:pStyle w:val="Paragraphedeliste"/>
        <w:numPr>
          <w:ilvl w:val="0"/>
          <w:numId w:val="4"/>
        </w:numPr>
        <w:rPr>
          <w:rFonts w:ascii="Arial" w:hAnsi="Arial" w:cs="Arial"/>
          <w:iCs/>
          <w:lang w:val="en-CA"/>
        </w:rPr>
      </w:pPr>
      <w:proofErr w:type="spellStart"/>
      <w:proofErr w:type="gramStart"/>
      <w:r w:rsidRPr="001C5D3B">
        <w:rPr>
          <w:rFonts w:ascii="Arial" w:hAnsi="Arial" w:cs="Arial"/>
          <w:iCs/>
          <w:lang w:val="en-CA"/>
        </w:rPr>
        <w:t>Smodin</w:t>
      </w:r>
      <w:proofErr w:type="spellEnd"/>
      <w:r w:rsidRPr="001C5D3B">
        <w:rPr>
          <w:rFonts w:ascii="Arial" w:hAnsi="Arial" w:cs="Arial"/>
          <w:iCs/>
          <w:lang w:val="en-CA"/>
        </w:rPr>
        <w:t> :</w:t>
      </w:r>
      <w:proofErr w:type="gramEnd"/>
      <w:r w:rsidRPr="001C5D3B">
        <w:rPr>
          <w:rFonts w:ascii="Arial" w:hAnsi="Arial" w:cs="Arial"/>
          <w:iCs/>
          <w:lang w:val="en-CA"/>
        </w:rPr>
        <w:t xml:space="preserve"> </w:t>
      </w:r>
      <w:hyperlink r:id="rId18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https://app.smodin.io/fr/detecteur-de-contenu-ia</w:t>
        </w:r>
      </w:hyperlink>
      <w:r w:rsidRPr="001C5D3B">
        <w:rPr>
          <w:rFonts w:ascii="Arial" w:hAnsi="Arial" w:cs="Arial"/>
          <w:iCs/>
          <w:lang w:val="en-CA"/>
        </w:rPr>
        <w:t xml:space="preserve"> </w:t>
      </w:r>
    </w:p>
    <w:p w14:paraId="7884B504" w14:textId="5879F32A" w:rsidR="00995630" w:rsidRPr="001C5D3B" w:rsidRDefault="00995630" w:rsidP="00F90346">
      <w:pPr>
        <w:pStyle w:val="Paragraphedeliste"/>
        <w:numPr>
          <w:ilvl w:val="0"/>
          <w:numId w:val="4"/>
        </w:numPr>
        <w:rPr>
          <w:rFonts w:ascii="Arial" w:hAnsi="Arial" w:cs="Arial"/>
          <w:iCs/>
          <w:lang w:val="en-CA"/>
        </w:rPr>
      </w:pPr>
      <w:r w:rsidRPr="001C5D3B">
        <w:rPr>
          <w:rFonts w:ascii="Arial" w:hAnsi="Arial" w:cs="Arial"/>
          <w:iCs/>
          <w:lang w:val="en-CA"/>
        </w:rPr>
        <w:t>Draf</w:t>
      </w:r>
      <w:r w:rsidR="009D40A9" w:rsidRPr="001C5D3B">
        <w:rPr>
          <w:rFonts w:ascii="Arial" w:hAnsi="Arial" w:cs="Arial"/>
          <w:iCs/>
          <w:lang w:val="en-CA"/>
        </w:rPr>
        <w:t>t</w:t>
      </w:r>
      <w:r w:rsidRPr="001C5D3B">
        <w:rPr>
          <w:rFonts w:ascii="Arial" w:hAnsi="Arial" w:cs="Arial"/>
          <w:iCs/>
          <w:lang w:val="en-CA"/>
        </w:rPr>
        <w:t xml:space="preserve"> &amp; </w:t>
      </w:r>
      <w:proofErr w:type="gramStart"/>
      <w:r w:rsidRPr="001C5D3B">
        <w:rPr>
          <w:rFonts w:ascii="Arial" w:hAnsi="Arial" w:cs="Arial"/>
          <w:iCs/>
          <w:lang w:val="en-CA"/>
        </w:rPr>
        <w:t>Goal :</w:t>
      </w:r>
      <w:proofErr w:type="gramEnd"/>
      <w:r w:rsidRPr="001C5D3B">
        <w:rPr>
          <w:rFonts w:ascii="Arial" w:hAnsi="Arial" w:cs="Arial"/>
          <w:iCs/>
          <w:lang w:val="en-CA"/>
        </w:rPr>
        <w:t xml:space="preserve"> </w:t>
      </w:r>
      <w:hyperlink r:id="rId19" w:history="1">
        <w:r w:rsidRPr="001C5D3B">
          <w:rPr>
            <w:rStyle w:val="Hyperlien"/>
            <w:rFonts w:ascii="Arial" w:eastAsia="Arial" w:hAnsi="Arial" w:cs="Arial"/>
            <w:iCs/>
            <w:lang w:val="en-CA"/>
          </w:rPr>
          <w:t>https://detector.dng.ai/fr?fbclid=IwAR1pfhcYXoG7yxK6ZrmBfp2RoZ4Qm5chbTWujLn7X8n2sYXeQRNzqArkz5c</w:t>
        </w:r>
      </w:hyperlink>
    </w:p>
    <w:p w14:paraId="16215257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  <w:lang w:val="en-CA"/>
        </w:rPr>
      </w:pPr>
    </w:p>
    <w:p w14:paraId="17609F10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  <w:lang w:val="en-CA"/>
        </w:rPr>
      </w:pPr>
    </w:p>
    <w:p w14:paraId="70C2D8EA" w14:textId="77777777" w:rsidR="00995630" w:rsidRPr="001C5D3B" w:rsidRDefault="00995630" w:rsidP="00995630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>Diapositive 16 : Définition du plagiat</w:t>
      </w:r>
    </w:p>
    <w:p w14:paraId="264B87F9" w14:textId="77777777" w:rsidR="00995630" w:rsidRPr="001C5D3B" w:rsidRDefault="00995630" w:rsidP="00F90346">
      <w:pPr>
        <w:pStyle w:val="Paragraphedeliste"/>
        <w:numPr>
          <w:ilvl w:val="0"/>
          <w:numId w:val="3"/>
        </w:numPr>
        <w:rPr>
          <w:rFonts w:ascii="Arial" w:hAnsi="Arial" w:cs="Arial"/>
          <w:iCs/>
        </w:rPr>
      </w:pPr>
      <w:r w:rsidRPr="001C5D3B">
        <w:rPr>
          <w:rFonts w:ascii="Arial" w:hAnsi="Arial" w:cs="Arial"/>
          <w:iCs/>
        </w:rPr>
        <w:t xml:space="preserve">Peters, M. (2023). Note éditoriale : Intelligence artificielle et intégrité académique peuvent-elles faire bon ménage ? Revue des sciences de l’éducation, 49(1). </w:t>
      </w:r>
      <w:hyperlink r:id="rId20" w:history="1">
        <w:r w:rsidRPr="001C5D3B">
          <w:rPr>
            <w:rStyle w:val="Hyperlien"/>
            <w:rFonts w:ascii="Arial" w:eastAsia="Arial" w:hAnsi="Arial" w:cs="Arial"/>
            <w:iCs/>
          </w:rPr>
          <w:t>https://doi.org/10.7202/1107846ar</w:t>
        </w:r>
      </w:hyperlink>
      <w:r w:rsidRPr="001C5D3B">
        <w:rPr>
          <w:rFonts w:ascii="Arial" w:hAnsi="Arial" w:cs="Arial"/>
          <w:iCs/>
        </w:rPr>
        <w:t xml:space="preserve"> </w:t>
      </w:r>
    </w:p>
    <w:p w14:paraId="6DDD6544" w14:textId="77777777" w:rsidR="006D0926" w:rsidRPr="001C5D3B" w:rsidRDefault="006D0926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708C87CA" w14:textId="77777777" w:rsidR="006D0926" w:rsidRPr="001C5D3B" w:rsidRDefault="006D0926">
      <w:pPr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br w:type="page"/>
      </w:r>
    </w:p>
    <w:p w14:paraId="6618A136" w14:textId="6182C355" w:rsidR="00812D95" w:rsidRPr="001C5D3B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Diapositive</w:t>
      </w:r>
      <w:r w:rsidR="00DC671E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s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AA0766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1</w:t>
      </w:r>
      <w:r w:rsidR="00995630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8</w:t>
      </w:r>
      <w:r w:rsidR="00AA0766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-1</w:t>
      </w:r>
      <w:r w:rsidR="00995630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9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: </w:t>
      </w:r>
      <w:r w:rsidR="00DC671E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Modèles de rédacti</w:t>
      </w:r>
      <w:r w:rsidR="00FA70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on de stratégies de </w:t>
      </w:r>
      <w:proofErr w:type="spellStart"/>
      <w:r w:rsidR="00FA70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créacollage</w:t>
      </w:r>
      <w:proofErr w:type="spellEnd"/>
      <w:r w:rsidR="00FA70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numérique</w:t>
      </w:r>
    </w:p>
    <w:p w14:paraId="59ED7D5E" w14:textId="77777777" w:rsidR="00812D95" w:rsidRPr="001C5D3B" w:rsidRDefault="00812D95" w:rsidP="00D82CDA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>Peters, M. (2021). Demande de subvention de partenariat soumise au CRSH.</w:t>
      </w:r>
    </w:p>
    <w:p w14:paraId="4351C4B8" w14:textId="30BEE688" w:rsidR="00DC671E" w:rsidRPr="001C5D3B" w:rsidRDefault="00FA702B" w:rsidP="00403169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lastRenderedPageBreak/>
        <w:t>Peters, M. (2023). L’ère de la rédaction intègre avec l’intelligence artificielle</w:t>
      </w:r>
      <w:r w:rsidR="00CB269E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>, m</w:t>
      </w:r>
      <w:r w:rsidR="00403169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odèle 2023 : </w:t>
      </w:r>
      <w:hyperlink r:id="rId21" w:history="1">
        <w:r w:rsidR="00403169" w:rsidRPr="001C5D3B">
          <w:rPr>
            <w:rStyle w:val="Hyperlien"/>
            <w:rFonts w:ascii="Arial" w:hAnsi="Arial" w:cs="Arial"/>
            <w:i w:val="0"/>
            <w:iCs/>
            <w:kern w:val="0"/>
            <w14:ligatures w14:val="none"/>
          </w:rPr>
          <w:t>http://w4.uqo.ca/mpeters/ateliers-workshops/</w:t>
        </w:r>
      </w:hyperlink>
      <w:r w:rsidR="00403169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 </w:t>
      </w:r>
    </w:p>
    <w:p w14:paraId="104A4F3E" w14:textId="77777777" w:rsidR="00812D95" w:rsidRPr="001C5D3B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</w:p>
    <w:p w14:paraId="5C94FB4E" w14:textId="6257211B" w:rsidR="00B6701A" w:rsidRPr="001C5D3B" w:rsidRDefault="00B6701A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AA0766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2</w:t>
      </w:r>
      <w:r w:rsidR="00995630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0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 : Prompt </w:t>
      </w:r>
      <w:proofErr w:type="spellStart"/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ChatGPT</w:t>
      </w:r>
      <w:proofErr w:type="spellEnd"/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pour enseignants</w:t>
      </w:r>
    </w:p>
    <w:p w14:paraId="0CF72DAC" w14:textId="1F8B53D3" w:rsidR="00812D95" w:rsidRPr="001C5D3B" w:rsidRDefault="00813EE1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Thot. Cursus (2023). Exemples de prompts </w:t>
      </w:r>
      <w:proofErr w:type="spellStart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>ChatGPT</w:t>
      </w:r>
      <w:proofErr w:type="spellEnd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pour créer des exercices interactifs en un rien de temps (+vidéo). </w:t>
      </w:r>
      <w:hyperlink r:id="rId22" w:history="1">
        <w:r w:rsidR="00B6701A" w:rsidRPr="001C5D3B">
          <w:rPr>
            <w:rStyle w:val="Hyperlien"/>
            <w:rFonts w:ascii="Arial" w:hAnsi="Arial" w:cs="Arial"/>
            <w:i w:val="0"/>
            <w:iCs/>
            <w:kern w:val="0"/>
            <w14:ligatures w14:val="none"/>
          </w:rPr>
          <w:t>https://cursus.edu/fr/27692/exemples-de-prompts-chatgpt-pour-creer-des-exercices-interactifs-en-un-rien-de-temps-video?fbclid=IwAR2xEUc4DXdLrUsfrxFOKCBb-LfO9vIambCw_x_OCmmv6Tn77DBN6-bTGBI</w:t>
        </w:r>
      </w:hyperlink>
      <w:r w:rsidR="00B6701A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 </w:t>
      </w:r>
    </w:p>
    <w:p w14:paraId="4EDECDDC" w14:textId="77777777" w:rsidR="00812D95" w:rsidRPr="001C5D3B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</w:p>
    <w:p w14:paraId="2EA197B6" w14:textId="277345E0" w:rsidR="00B248CF" w:rsidRPr="001C5D3B" w:rsidRDefault="00B248CF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21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 : Pour vos tâches… </w:t>
      </w:r>
    </w:p>
    <w:p w14:paraId="310FD60E" w14:textId="15BBEAA0" w:rsidR="00B248CF" w:rsidRPr="001C5D3B" w:rsidRDefault="009139E3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proofErr w:type="spellStart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>Keeler</w:t>
      </w:r>
      <w:proofErr w:type="spellEnd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, A. (2023). </w:t>
      </w: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100 Prompts for Teachers</w:t>
      </w:r>
      <w:r w:rsidR="00664B97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ChatGPT. Teacher Tech. </w:t>
      </w:r>
      <w:hyperlink r:id="rId23" w:history="1">
        <w:r w:rsidR="00664B97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https://alicekeeler.com/2023/03/09/100-prompts-for-teachers-to-ask-chatgpt/</w:t>
        </w:r>
      </w:hyperlink>
      <w:r w:rsidR="00664B97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7C1044D5" w14:textId="77777777" w:rsidR="00B248CF" w:rsidRPr="001C5D3B" w:rsidRDefault="00B248CF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</w:p>
    <w:p w14:paraId="28D88F16" w14:textId="2075A825" w:rsidR="0022356D" w:rsidRPr="001C5D3B" w:rsidRDefault="0022356D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22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 :  Intelligence artificielle Consensus</w:t>
      </w:r>
    </w:p>
    <w:p w14:paraId="28461E84" w14:textId="7F302AC0" w:rsidR="002E7F8A" w:rsidRPr="001C5D3B" w:rsidRDefault="0022356D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Consensus (2023). </w:t>
      </w:r>
      <w:hyperlink r:id="rId24" w:history="1">
        <w:r w:rsidRPr="001C5D3B">
          <w:rPr>
            <w:rStyle w:val="Hyperlien"/>
            <w:rFonts w:ascii="Arial" w:hAnsi="Arial" w:cs="Arial"/>
            <w:i w:val="0"/>
            <w:iCs/>
            <w:kern w:val="0"/>
            <w:lang w:val="en-US"/>
            <w14:ligatures w14:val="none"/>
          </w:rPr>
          <w:t>https://consensus.app/search/</w:t>
        </w:r>
      </w:hyperlink>
      <w:r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 xml:space="preserve"> </w:t>
      </w:r>
    </w:p>
    <w:p w14:paraId="134A667B" w14:textId="77777777" w:rsidR="002E7F8A" w:rsidRPr="001C5D3B" w:rsidRDefault="002E7F8A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</w:p>
    <w:p w14:paraId="361DD84F" w14:textId="5C2C4D1D" w:rsidR="00B5451D" w:rsidRPr="001C5D3B" w:rsidRDefault="00365CBA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Diapositive 2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3-</w:t>
      </w:r>
      <w:proofErr w:type="gramStart"/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2</w:t>
      </w:r>
      <w:r w:rsidR="005939F0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4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 :</w:t>
      </w:r>
      <w:proofErr w:type="gramEnd"/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Research Rabbit</w:t>
      </w:r>
    </w:p>
    <w:p w14:paraId="6F61CA2B" w14:textId="1039CC8B" w:rsidR="00365CBA" w:rsidRPr="001C5D3B" w:rsidRDefault="005939F0" w:rsidP="008560BE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Research rabbit </w:t>
      </w:r>
      <w:hyperlink r:id="rId25" w:history="1">
        <w:r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en-US"/>
            <w14:ligatures w14:val="none"/>
          </w:rPr>
          <w:t>https://www.researchrabbit.ai/</w:t>
        </w:r>
      </w:hyperlink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19CA271A" w14:textId="77777777" w:rsidR="00365CBA" w:rsidRPr="001C5D3B" w:rsidRDefault="00365CBA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7E4546A9" w14:textId="32AB865D" w:rsidR="00365CBA" w:rsidRPr="001C5D3B" w:rsidRDefault="00365CBA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Diapositive </w:t>
      </w:r>
      <w:proofErr w:type="gramStart"/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2</w:t>
      </w:r>
      <w:r w:rsidR="005939F0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5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 :</w:t>
      </w:r>
      <w:proofErr w:type="gramEnd"/>
      <w:r w:rsidR="005939F0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Perplexity</w:t>
      </w:r>
    </w:p>
    <w:p w14:paraId="51924F55" w14:textId="49DC41F1" w:rsidR="005939F0" w:rsidRPr="001C5D3B" w:rsidRDefault="005939F0" w:rsidP="008560BE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Perplexity </w:t>
      </w:r>
      <w:hyperlink r:id="rId26" w:history="1">
        <w:r w:rsidR="006A684D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en-US"/>
            <w14:ligatures w14:val="none"/>
          </w:rPr>
          <w:t>https://www.perplexity.ai/</w:t>
        </w:r>
      </w:hyperlink>
      <w:r w:rsidR="006A684D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63736780" w14:textId="77777777" w:rsidR="00365CBA" w:rsidRPr="001C5D3B" w:rsidRDefault="00365CBA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73B2545F" w14:textId="2E9C6871" w:rsidR="008560BE" w:rsidRPr="001C5D3B" w:rsidRDefault="008560BE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Diapositive </w:t>
      </w:r>
      <w:proofErr w:type="gramStart"/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2</w:t>
      </w:r>
      <w:r w:rsidR="006A684D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6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 :</w:t>
      </w:r>
      <w:proofErr w:type="gramEnd"/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  <w:r w:rsidR="00BA6C14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Optic 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AI or Not</w:t>
      </w:r>
    </w:p>
    <w:p w14:paraId="35C182EB" w14:textId="5EDAEA53" w:rsidR="008560BE" w:rsidRPr="001C5D3B" w:rsidRDefault="00BA6C14" w:rsidP="008560BE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 xml:space="preserve">AI or Not (2023). </w:t>
      </w:r>
      <w:hyperlink r:id="rId27" w:history="1">
        <w:r w:rsidR="004D5D04" w:rsidRPr="001C5D3B">
          <w:rPr>
            <w:rStyle w:val="Hyperlien"/>
            <w:rFonts w:ascii="Arial" w:hAnsi="Arial" w:cs="Arial"/>
            <w:i w:val="0"/>
            <w:iCs/>
            <w:lang w:val="en-US"/>
          </w:rPr>
          <w:t>https://www.aiornot.com/</w:t>
        </w:r>
      </w:hyperlink>
      <w:r w:rsidR="004D5D04" w:rsidRPr="001C5D3B">
        <w:rPr>
          <w:rFonts w:ascii="Arial" w:hAnsi="Arial" w:cs="Arial"/>
          <w:i w:val="0"/>
          <w:iCs/>
          <w:lang w:val="en-US"/>
        </w:rPr>
        <w:t xml:space="preserve"> </w:t>
      </w:r>
    </w:p>
    <w:p w14:paraId="3B3D4ADB" w14:textId="77777777" w:rsidR="008560BE" w:rsidRPr="001C5D3B" w:rsidRDefault="008560BE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</w:p>
    <w:p w14:paraId="3A189C43" w14:textId="65FDCE7D" w:rsidR="008560BE" w:rsidRPr="001C5D3B" w:rsidRDefault="0034292A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Diapositives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2</w:t>
      </w:r>
      <w:r w:rsidR="00D95A41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7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-2</w:t>
      </w:r>
      <w:r w:rsidR="00D95A41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8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 : Pour développer l’esprit critique</w:t>
      </w:r>
    </w:p>
    <w:p w14:paraId="09EA05A7" w14:textId="2F97CCD3" w:rsidR="0034292A" w:rsidRPr="001C5D3B" w:rsidRDefault="00264C13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fr-FR"/>
          <w14:ligatures w14:val="none"/>
        </w:rPr>
        <w:t xml:space="preserve">Centre québécois d’éducation aux médias et à l’information </w:t>
      </w:r>
      <w:r w:rsidR="00C959F4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fr-FR"/>
          <w14:ligatures w14:val="none"/>
        </w:rPr>
        <w:t xml:space="preserve">(2023). Formations du CQÉMI. </w:t>
      </w:r>
      <w:hyperlink r:id="rId28" w:history="1">
        <w:r w:rsidR="00C959F4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fr-FR"/>
            <w14:ligatures w14:val="none"/>
          </w:rPr>
          <w:t>https://www.cqemi.org/fr/formations</w:t>
        </w:r>
      </w:hyperlink>
      <w:r w:rsidR="00C959F4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fr-FR"/>
          <w14:ligatures w14:val="none"/>
        </w:rPr>
        <w:t xml:space="preserve"> </w:t>
      </w:r>
      <w:r w:rsidR="00C959F4" w:rsidRPr="001C5D3B">
        <w:rPr>
          <w:rFonts w:ascii="Apple Color Emoji" w:hAnsi="Apple Color Emoji" w:cs="Apple Color Emoji"/>
          <w:i w:val="0"/>
          <w:iCs/>
          <w:color w:val="000000"/>
          <w:kern w:val="0"/>
          <w14:ligatures w14:val="none"/>
        </w:rPr>
        <w:t>❤️</w:t>
      </w:r>
    </w:p>
    <w:p w14:paraId="7430C70E" w14:textId="3EE3BB65" w:rsidR="0025525B" w:rsidRPr="001C5D3B" w:rsidRDefault="001F460A" w:rsidP="0025525B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</w:rPr>
      </w:pP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>Agence Science-Presse</w:t>
      </w:r>
      <w:r w:rsidR="00CD247B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 (2023)</w:t>
      </w: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. </w:t>
      </w:r>
      <w:r w:rsidR="00CD247B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>Nos ateliers de f</w:t>
      </w: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>ormation</w:t>
      </w:r>
      <w:r w:rsidR="00CD247B"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. </w:t>
      </w:r>
      <w:hyperlink r:id="rId29" w:history="1">
        <w:r w:rsidR="00CD247B" w:rsidRPr="001C5D3B">
          <w:rPr>
            <w:rStyle w:val="Hyperlien"/>
            <w:rFonts w:ascii="Arial" w:hAnsi="Arial" w:cs="Arial"/>
            <w:i w:val="0"/>
            <w:iCs/>
            <w:lang w:val="fr-FR"/>
          </w:rPr>
          <w:t>https://www.sciencepresse.qc.ca/nos-ateliers-formation</w:t>
        </w:r>
      </w:hyperlink>
    </w:p>
    <w:p w14:paraId="1D9A8937" w14:textId="0E51474B" w:rsidR="00C959F4" w:rsidRPr="001C5D3B" w:rsidRDefault="00C959F4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5772035A" w14:textId="03F5A421" w:rsidR="006F2212" w:rsidRPr="001C5D3B" w:rsidRDefault="006F2212" w:rsidP="006F2212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2</w:t>
      </w:r>
      <w:r w:rsidR="00D95A41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9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-</w:t>
      </w:r>
      <w:r w:rsidR="00D95A41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30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: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Outils d’apprentissage pour les étudiants</w:t>
      </w:r>
    </w:p>
    <w:p w14:paraId="4BF7776D" w14:textId="77777777" w:rsidR="006F2212" w:rsidRPr="001C5D3B" w:rsidRDefault="006F2212" w:rsidP="006F2212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Every Child </w:t>
      </w:r>
      <w:proofErr w:type="gramStart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Matters :</w:t>
      </w:r>
      <w:proofErr w:type="gramEnd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ChatGPT learning Code Poster</w:t>
      </w:r>
    </w:p>
    <w:p w14:paraId="6FAD615E" w14:textId="77777777" w:rsidR="006F2212" w:rsidRPr="001C5D3B" w:rsidRDefault="001C5D3B" w:rsidP="006F2212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hyperlink r:id="rId30" w:history="1">
        <w:r w:rsidR="006F2212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en-US"/>
            <w14:ligatures w14:val="none"/>
          </w:rPr>
          <w:t>https://www.ecmtutors.com/wp-content/uploads/2023/06/ChatGPT-Learning-Code-Poster-Pack.pdf</w:t>
        </w:r>
      </w:hyperlink>
      <w:r w:rsidR="006F2212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3145A259" w14:textId="77777777" w:rsidR="006F2212" w:rsidRPr="001C5D3B" w:rsidRDefault="006F2212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07E162C8" w14:textId="2620E6E4" w:rsidR="006F2212" w:rsidRPr="001C5D3B" w:rsidRDefault="006F2212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D95A41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31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:</w:t>
      </w:r>
      <w:r w:rsidR="00B8665E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Pour pousser plus loin…</w:t>
      </w:r>
    </w:p>
    <w:p w14:paraId="04392335" w14:textId="3FD470C2" w:rsidR="006F2212" w:rsidRPr="001C5D3B" w:rsidRDefault="000177EE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proofErr w:type="spellStart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Litt</w:t>
      </w:r>
      <w:proofErr w:type="spellEnd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, G. (2023). ChatGPT as muse, not oracle. </w:t>
      </w:r>
      <w:hyperlink r:id="rId31" w:history="1">
        <w:r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https://www.geoffreylitt.com/2023/02/26/llm-as-muse-not-oracle.html</w:t>
        </w:r>
      </w:hyperlink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31480769" w14:textId="77777777" w:rsidR="00B8665E" w:rsidRPr="001C5D3B" w:rsidRDefault="00B8665E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446AD5DC" w14:textId="77777777" w:rsidR="00D95A41" w:rsidRPr="001C5D3B" w:rsidRDefault="00D95A41">
      <w:pPr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br w:type="page"/>
      </w:r>
    </w:p>
    <w:p w14:paraId="16455B55" w14:textId="75C06F1F" w:rsidR="00B5451D" w:rsidRPr="001C5D3B" w:rsidRDefault="00B5451D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Diapositive 2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9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: Les six chapeaux appliqués à l’IA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vertAlign w:val="superscript"/>
          <w14:ligatures w14:val="none"/>
        </w:rPr>
        <w:t>2</w:t>
      </w:r>
      <w:r w:rsidR="00D95A41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vertAlign w:val="superscript"/>
          <w14:ligatures w14:val="none"/>
        </w:rPr>
        <w:t xml:space="preserve"> </w:t>
      </w:r>
      <w:r w:rsidR="00D95A41" w:rsidRPr="001C5D3B">
        <w:rPr>
          <w:rFonts w:ascii="Apple Color Emoji" w:hAnsi="Apple Color Emoji" w:cs="Apple Color Emoji"/>
          <w:i w:val="0"/>
          <w:iCs/>
          <w:color w:val="000000"/>
          <w:kern w:val="0"/>
          <w14:ligatures w14:val="none"/>
        </w:rPr>
        <w:t>❤️</w:t>
      </w:r>
    </w:p>
    <w:p w14:paraId="52C35364" w14:textId="38B66E8F" w:rsidR="00B5451D" w:rsidRPr="001C5D3B" w:rsidRDefault="001A3051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Mind Tools Content Team (</w:t>
      </w:r>
      <w:r w:rsidR="008B6AF9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2023). Six Thinking Hats. </w:t>
      </w:r>
      <w:hyperlink r:id="rId32" w:history="1">
        <w:r w:rsidR="00492AF9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https://www.mindtools.com/ajlpp1e/six-thinking-hats</w:t>
        </w:r>
      </w:hyperlink>
    </w:p>
    <w:p w14:paraId="6731A37A" w14:textId="77777777" w:rsidR="00492AF9" w:rsidRPr="001C5D3B" w:rsidRDefault="00492AF9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4C40EA78" w14:textId="03DC2958" w:rsidR="00492AF9" w:rsidRPr="001C5D3B" w:rsidRDefault="00620EF3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Jin, T. (2023). </w:t>
      </w: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Leveraging the strengths of LLMs for creativity and thinking. </w:t>
      </w:r>
      <w:r w:rsidR="00FB08CD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Medium. </w:t>
      </w:r>
      <w:hyperlink r:id="rId33" w:history="1">
        <w:r w:rsidR="00FB08CD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en-US"/>
            <w14:ligatures w14:val="none"/>
          </w:rPr>
          <w:t>https://uxdesign.cc/leverage-the-strengths-of-llms-for-creativity-thinking-58137a8da8b9</w:t>
        </w:r>
      </w:hyperlink>
      <w:r w:rsidR="00FB08CD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1CF37AC8" w14:textId="77777777" w:rsidR="006F2212" w:rsidRPr="001C5D3B" w:rsidRDefault="006F2212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79126155" w14:textId="677E86AE" w:rsidR="0022356D" w:rsidRPr="001C5D3B" w:rsidRDefault="0022356D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</w:t>
      </w:r>
      <w:r w:rsidR="00781D27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 :</w:t>
      </w:r>
      <w:r w:rsidR="00CA2B59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  <w:proofErr w:type="spellStart"/>
      <w:r w:rsidR="00CA2B59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Quillbot</w:t>
      </w:r>
      <w:proofErr w:type="spellEnd"/>
      <w:r w:rsidR="00CA2B59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ab/>
      </w:r>
    </w:p>
    <w:p w14:paraId="082652D9" w14:textId="339AFE66" w:rsidR="00F3789D" w:rsidRPr="001C5D3B" w:rsidRDefault="00CA2B59" w:rsidP="0022356D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proofErr w:type="spellStart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lastRenderedPageBreak/>
        <w:t>Quillbot</w:t>
      </w:r>
      <w:proofErr w:type="spellEnd"/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(2023). </w:t>
      </w:r>
      <w:hyperlink r:id="rId34" w:history="1">
        <w:r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https://quillbot.com/?utm_medium=paid_search&amp;utm_source=google&amp;utm_campaign=paraphrase_premium&amp;campaign_type=performance_max&amp;gclid=CjwKCAjw1MajBhAcEiwAagW9MamBcz5rm-eBdl1DAGny2g7OfYPjJEhzfp4kiQRLMloCBwZvnURuwRoCLKoQAvD_BwE</w:t>
        </w:r>
      </w:hyperlink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6DF31AA6" w14:textId="77777777" w:rsidR="00CA2B59" w:rsidRPr="001C5D3B" w:rsidRDefault="00CA2B59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48868BD3" w14:textId="69299F67" w:rsidR="0022356D" w:rsidRPr="001C5D3B" w:rsidRDefault="0022356D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Diapositive </w:t>
      </w:r>
      <w:proofErr w:type="gramStart"/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3</w:t>
      </w:r>
      <w:r w:rsidR="00781D27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4</w:t>
      </w:r>
      <w:r w:rsidR="00EE2F03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:</w:t>
      </w:r>
      <w:proofErr w:type="gramEnd"/>
      <w:r w:rsidR="00EE2F03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Chat with any PDF</w:t>
      </w:r>
    </w:p>
    <w:p w14:paraId="6587916D" w14:textId="6660513B" w:rsidR="00EE2F03" w:rsidRPr="001C5D3B" w:rsidRDefault="00EE2F03" w:rsidP="0022356D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Chat with any PDF (2023). </w:t>
      </w:r>
      <w:hyperlink r:id="rId35" w:history="1">
        <w:r w:rsidR="002B5197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https://www.chatpdf.com/</w:t>
        </w:r>
      </w:hyperlink>
      <w:r w:rsidR="002B5197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0F81E1DB" w14:textId="77777777" w:rsidR="00F3789D" w:rsidRPr="001C5D3B" w:rsidRDefault="00F3789D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0FF4A777" w14:textId="3F06A2EA" w:rsidR="0022356D" w:rsidRPr="001C5D3B" w:rsidRDefault="0022356D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</w:t>
      </w:r>
      <w:r w:rsidR="00781D27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5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 :</w:t>
      </w:r>
      <w:r w:rsidR="00EE080C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E1052C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Utilisation de Word pour vérifier l’utilisation de l’IA</w:t>
      </w:r>
      <w:r w:rsidR="00E1052C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:vertAlign w:val="superscript"/>
          <w14:ligatures w14:val="none"/>
        </w:rPr>
        <w:t>2</w:t>
      </w:r>
    </w:p>
    <w:p w14:paraId="45FEFB5E" w14:textId="2FFB9210" w:rsidR="006E5EAC" w:rsidRPr="001C5D3B" w:rsidRDefault="009522E7" w:rsidP="006E5EAC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bdr w:val="none" w:sz="0" w:space="0" w:color="auto" w:frame="1"/>
          <w:lang w:val="en-US"/>
        </w:rPr>
      </w:pPr>
      <w:r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Dias, T. (2023). </w:t>
      </w:r>
      <w:r w:rsidR="006E5EAC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These Word &amp; Google Docs Settings May Protect You </w:t>
      </w:r>
      <w:proofErr w:type="gramStart"/>
      <w:r w:rsidR="006E5EAC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From</w:t>
      </w:r>
      <w:proofErr w:type="gramEnd"/>
      <w:r w:rsidR="006E5EAC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ChatGPT Plagiarism Allegations. Slash Gear, </w:t>
      </w:r>
      <w:r w:rsidR="006E5A14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21 </w:t>
      </w:r>
      <w:proofErr w:type="spellStart"/>
      <w:r w:rsidR="006E5A14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mai</w:t>
      </w:r>
      <w:proofErr w:type="spellEnd"/>
      <w:r w:rsidR="006E5A14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, 2023. </w:t>
      </w:r>
      <w:hyperlink r:id="rId36" w:history="1">
        <w:r w:rsidR="006E5A14" w:rsidRPr="001C5D3B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en-US"/>
            <w14:ligatures w14:val="none"/>
          </w:rPr>
          <w:t>https://www.slashgear.com/1290480/microsoft-word-google-docs-setting-chatgpt-plagiarism/</w:t>
        </w:r>
      </w:hyperlink>
      <w:r w:rsidR="006E5A14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  <w:r w:rsidR="006E5EAC" w:rsidRPr="001C5D3B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22F82E81" w14:textId="61FE1AA4" w:rsidR="009522E7" w:rsidRPr="001C5D3B" w:rsidRDefault="009522E7" w:rsidP="0022356D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</w:p>
    <w:p w14:paraId="4B71A1FE" w14:textId="5862A787" w:rsidR="0096116A" w:rsidRPr="001C5D3B" w:rsidRDefault="0096116A" w:rsidP="0096116A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</w:t>
      </w:r>
      <w:r w:rsidR="00781D27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6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: Lecture pour vos étudiants </w:t>
      </w:r>
      <w:r w:rsidRPr="001C5D3B">
        <w:rPr>
          <w:rFonts w:ascii="Apple Color Emoji" w:hAnsi="Apple Color Emoji" w:cs="Apple Color Emoji"/>
          <w:i w:val="0"/>
          <w:iCs/>
          <w:color w:val="000000"/>
          <w:kern w:val="0"/>
          <w14:ligatures w14:val="none"/>
        </w:rPr>
        <w:t>❤️</w:t>
      </w:r>
    </w:p>
    <w:p w14:paraId="61607798" w14:textId="77777777" w:rsidR="0096116A" w:rsidRPr="001C5D3B" w:rsidRDefault="0096116A" w:rsidP="0096116A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>Hew, N. (2023). How to use ChatGPT in your assignments without getting accused of plagiarism. Study International. </w:t>
      </w:r>
      <w:hyperlink r:id="rId37" w:tgtFrame="_blank" w:history="1">
        <w:r w:rsidRPr="001C5D3B">
          <w:rPr>
            <w:rFonts w:ascii="Arial" w:hAnsi="Arial" w:cs="Arial"/>
            <w:i w:val="0"/>
            <w:iCs/>
            <w:color w:val="0046A0"/>
            <w:kern w:val="0"/>
            <w:u w:val="single"/>
            <w:bdr w:val="none" w:sz="0" w:space="0" w:color="auto" w:frame="1"/>
            <w:lang w:val="en-US"/>
            <w14:ligatures w14:val="none"/>
          </w:rPr>
          <w:t>https://www.studyinternational.com/news/chatgpt-and-plagiarism/</w:t>
        </w:r>
      </w:hyperlink>
    </w:p>
    <w:p w14:paraId="10545951" w14:textId="77777777" w:rsidR="00C75D1F" w:rsidRPr="001C5D3B" w:rsidRDefault="00C75D1F" w:rsidP="0022356D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</w:p>
    <w:p w14:paraId="06EF5672" w14:textId="35E7B060" w:rsidR="00812D95" w:rsidRPr="001C5D3B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14:ligatures w14:val="none"/>
        </w:rPr>
      </w:pP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Diapositives </w:t>
      </w:r>
      <w:r w:rsidR="00FF1A2B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3</w:t>
      </w:r>
      <w:r w:rsidR="00781D27"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>7</w:t>
      </w:r>
      <w:r w:rsidRPr="001C5D3B">
        <w:rPr>
          <w:rFonts w:ascii="Arial" w:hAnsi="Arial" w:cs="Arial"/>
          <w:b/>
          <w:bCs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: Nouvelle façon d’écrire</w:t>
      </w: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> </w:t>
      </w:r>
      <w:r w:rsidRPr="001C5D3B">
        <w:rPr>
          <w:rFonts w:ascii="Apple Color Emoji" w:hAnsi="Apple Color Emoji" w:cs="Apple Color Emoji"/>
          <w:i w:val="0"/>
          <w:iCs/>
          <w:color w:val="000000"/>
          <w:kern w:val="0"/>
          <w14:ligatures w14:val="none"/>
        </w:rPr>
        <w:t>❤️</w:t>
      </w: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     </w:t>
      </w:r>
    </w:p>
    <w:p w14:paraId="26D3F7FB" w14:textId="75FFC3DE" w:rsidR="00812D95" w:rsidRPr="001C5D3B" w:rsidRDefault="00812D95" w:rsidP="00450F3A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</w:pPr>
      <w:r w:rsidRPr="001C5D3B">
        <w:rPr>
          <w:rFonts w:ascii="Arial" w:hAnsi="Arial" w:cs="Arial"/>
          <w:i w:val="0"/>
          <w:iCs/>
          <w:color w:val="000000"/>
          <w:kern w:val="0"/>
          <w14:ligatures w14:val="none"/>
        </w:rPr>
        <w:t xml:space="preserve">Eaton, S.E. (2023). </w:t>
      </w:r>
      <w:r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 xml:space="preserve">6 Tenets of </w:t>
      </w:r>
      <w:proofErr w:type="spellStart"/>
      <w:r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>Postplagiarism</w:t>
      </w:r>
      <w:proofErr w:type="spellEnd"/>
      <w:r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>: Writing in the Age of Artificial Intelligence. Learning, Teaching and Leadership.</w:t>
      </w:r>
      <w:r w:rsidR="00B437E1"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 xml:space="preserve"> </w:t>
      </w:r>
      <w:hyperlink r:id="rId38" w:history="1">
        <w:r w:rsidR="00B437E1" w:rsidRPr="001C5D3B">
          <w:rPr>
            <w:rStyle w:val="Hyperlien"/>
            <w:rFonts w:ascii="Arial" w:hAnsi="Arial" w:cs="Arial"/>
            <w:i w:val="0"/>
            <w:iCs/>
            <w:kern w:val="0"/>
            <w:lang w:val="en-US"/>
            <w14:ligatures w14:val="none"/>
          </w:rPr>
          <w:t>https://drsaraheaton.wordpress.com/2023/02/25/6-tenets-of-postplagiarism-writing-in-the-age-of-artificial-intelligence/</w:t>
        </w:r>
      </w:hyperlink>
      <w:r w:rsidR="00B437E1" w:rsidRPr="001C5D3B">
        <w:rPr>
          <w:rFonts w:ascii="Arial" w:hAnsi="Arial" w:cs="Arial"/>
          <w:i w:val="0"/>
          <w:iCs/>
          <w:color w:val="000000"/>
          <w:kern w:val="0"/>
          <w:lang w:val="en-US"/>
          <w14:ligatures w14:val="none"/>
        </w:rPr>
        <w:t xml:space="preserve"> </w:t>
      </w:r>
    </w:p>
    <w:p w14:paraId="47843579" w14:textId="77777777" w:rsidR="004D5064" w:rsidRPr="001C5D3B" w:rsidRDefault="004D5064">
      <w:pPr>
        <w:rPr>
          <w:rFonts w:ascii="Arial" w:hAnsi="Arial" w:cs="Arial"/>
          <w:i w:val="0"/>
          <w:iCs/>
          <w:lang w:val="en-US"/>
        </w:rPr>
      </w:pPr>
    </w:p>
    <w:p w14:paraId="4D1970D8" w14:textId="65065D00" w:rsidR="00F90346" w:rsidRPr="001C5D3B" w:rsidRDefault="00F90346" w:rsidP="00F90346">
      <w:pPr>
        <w:contextualSpacing/>
        <w:rPr>
          <w:rFonts w:ascii="Arial" w:hAnsi="Arial" w:cs="Arial"/>
          <w:b/>
          <w:bCs/>
          <w:i w:val="0"/>
          <w:iCs/>
          <w:color w:val="000000" w:themeColor="text1"/>
        </w:rPr>
      </w:pPr>
      <w:r w:rsidRPr="001C5D3B">
        <w:rPr>
          <w:rFonts w:ascii="Arial" w:hAnsi="Arial" w:cs="Arial"/>
          <w:b/>
          <w:bCs/>
          <w:i w:val="0"/>
          <w:iCs/>
          <w:color w:val="000000" w:themeColor="text1"/>
        </w:rPr>
        <w:t xml:space="preserve">Diapositive </w:t>
      </w:r>
      <w:r w:rsidR="00A34D3B" w:rsidRPr="001C5D3B">
        <w:rPr>
          <w:rFonts w:ascii="Arial" w:hAnsi="Arial" w:cs="Arial"/>
          <w:b/>
          <w:bCs/>
          <w:i w:val="0"/>
          <w:iCs/>
          <w:color w:val="000000" w:themeColor="text1"/>
        </w:rPr>
        <w:t>3</w:t>
      </w:r>
      <w:r w:rsidRPr="001C5D3B">
        <w:rPr>
          <w:rFonts w:ascii="Arial" w:hAnsi="Arial" w:cs="Arial"/>
          <w:b/>
          <w:bCs/>
          <w:i w:val="0"/>
          <w:iCs/>
          <w:color w:val="000000" w:themeColor="text1"/>
        </w:rPr>
        <w:t>9 : Pour les étudiants</w:t>
      </w:r>
    </w:p>
    <w:p w14:paraId="640AE2C3" w14:textId="77777777" w:rsidR="00F90346" w:rsidRPr="001C5D3B" w:rsidRDefault="00F90346" w:rsidP="00A34D3B">
      <w:pPr>
        <w:rPr>
          <w:rStyle w:val="Hyperlien"/>
          <w:rFonts w:ascii="Arial" w:eastAsia="Arial" w:hAnsi="Arial" w:cs="Arial"/>
          <w:b/>
          <w:bCs/>
          <w:i w:val="0"/>
          <w:iCs/>
          <w:lang w:val="en-CA"/>
        </w:rPr>
      </w:pPr>
      <w:r w:rsidRPr="001C5D3B">
        <w:rPr>
          <w:rFonts w:ascii="Arial" w:hAnsi="Arial" w:cs="Arial"/>
          <w:i w:val="0"/>
          <w:iCs/>
          <w:color w:val="000000" w:themeColor="text1"/>
          <w:lang w:val="en-CA"/>
        </w:rPr>
        <w:t>Long</w:t>
      </w:r>
      <w:r w:rsidRPr="001C5D3B">
        <w:rPr>
          <w:rFonts w:ascii="Arial" w:hAnsi="Arial" w:cs="Arial"/>
          <w:i w:val="0"/>
          <w:iCs/>
          <w:lang w:val="en-CA"/>
        </w:rPr>
        <w:t xml:space="preserve">, L. (2023). Acknowledging and Citing Generative AI in Academic Work. Idaho Open Press, Write What Matters. </w:t>
      </w:r>
      <w:hyperlink r:id="rId39" w:history="1">
        <w:r w:rsidRPr="001C5D3B">
          <w:rPr>
            <w:rStyle w:val="Hyperlien"/>
            <w:rFonts w:ascii="Arial" w:eastAsia="Arial" w:hAnsi="Arial" w:cs="Arial"/>
            <w:i w:val="0"/>
            <w:iCs/>
            <w:lang w:val="en-CA"/>
          </w:rPr>
          <w:t>https://idaho.pressbooks.pub/write/chapter/citing-generative-ai-in-academic-work/?fbclid=IwAR1tgfgk0B1RPzlnHeLck3UgWX-VaHGlzf3LPNjLgqF7zggilvN5rSJhOU0</w:t>
        </w:r>
      </w:hyperlink>
    </w:p>
    <w:p w14:paraId="10AA39F2" w14:textId="77777777" w:rsidR="00F90346" w:rsidRPr="001C5D3B" w:rsidRDefault="00F90346" w:rsidP="00F90346">
      <w:pPr>
        <w:ind w:left="360"/>
        <w:rPr>
          <w:rStyle w:val="Hyperlien"/>
          <w:rFonts w:ascii="Arial" w:eastAsia="Arial" w:hAnsi="Arial" w:cs="Arial"/>
          <w:b/>
          <w:bCs/>
          <w:i w:val="0"/>
          <w:iCs/>
          <w:lang w:val="en-CA"/>
        </w:rPr>
      </w:pPr>
    </w:p>
    <w:p w14:paraId="6F2080D0" w14:textId="77777777" w:rsidR="00A34D3B" w:rsidRPr="001C5D3B" w:rsidRDefault="00A34D3B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br w:type="page"/>
      </w:r>
    </w:p>
    <w:p w14:paraId="6D7DA9FD" w14:textId="33D435CB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Diapositives </w:t>
      </w:r>
      <w:r w:rsidR="00A34D3B" w:rsidRPr="001C5D3B">
        <w:rPr>
          <w:rFonts w:ascii="Arial" w:hAnsi="Arial" w:cs="Arial"/>
          <w:b/>
          <w:bCs/>
          <w:i w:val="0"/>
          <w:iCs/>
        </w:rPr>
        <w:t>40-41</w:t>
      </w:r>
      <w:r w:rsidRPr="001C5D3B">
        <w:rPr>
          <w:rFonts w:ascii="Arial" w:hAnsi="Arial" w:cs="Arial"/>
          <w:b/>
          <w:bCs/>
          <w:i w:val="0"/>
          <w:iCs/>
        </w:rPr>
        <w:t xml:space="preserve"> : Utilisation responsable : principes « PRETES » - Gouvernement fédéral</w:t>
      </w:r>
    </w:p>
    <w:p w14:paraId="08EF4E24" w14:textId="77777777" w:rsidR="00F90346" w:rsidRPr="001C5D3B" w:rsidRDefault="00F90346" w:rsidP="0089307B">
      <w:pPr>
        <w:rPr>
          <w:rStyle w:val="Hyperlien"/>
          <w:rFonts w:ascii="Arial" w:eastAsia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i w:val="0"/>
          <w:iCs/>
        </w:rPr>
        <w:t xml:space="preserve">Gouvernement du Canada. (2024, février). Guide sur l’utilisation de l’intelligence artificielle générative. </w:t>
      </w:r>
      <w:hyperlink r:id="rId40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https://www.canada.ca/fr/gouvernement/systeme/gouvernement-numerique/innovations-gouvernementales-numeriques/utilisation-responsable-ai/guide-utilisation-intelligence-artificielle-generative.html</w:t>
        </w:r>
      </w:hyperlink>
    </w:p>
    <w:p w14:paraId="5F957EE3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0531B312" w14:textId="01AF1F46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295142" w:rsidRPr="001C5D3B">
        <w:rPr>
          <w:rFonts w:ascii="Arial" w:hAnsi="Arial" w:cs="Arial"/>
          <w:b/>
          <w:bCs/>
          <w:i w:val="0"/>
          <w:iCs/>
        </w:rPr>
        <w:t>4</w:t>
      </w:r>
      <w:r w:rsidRPr="001C5D3B">
        <w:rPr>
          <w:rFonts w:ascii="Arial" w:hAnsi="Arial" w:cs="Arial"/>
          <w:b/>
          <w:bCs/>
          <w:i w:val="0"/>
          <w:iCs/>
        </w:rPr>
        <w:t>6 : Plan de cours</w:t>
      </w:r>
    </w:p>
    <w:p w14:paraId="5EAF5C87" w14:textId="77777777" w:rsidR="00F90346" w:rsidRPr="001C5D3B" w:rsidRDefault="00F90346" w:rsidP="0089307B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i w:val="0"/>
          <w:iCs/>
          <w:lang w:val="en-CA"/>
        </w:rPr>
        <w:t xml:space="preserve">Tice, C. (2024). Higher Ed Discussions of AI Writing. </w:t>
      </w:r>
      <w:r w:rsidRPr="001C5D3B">
        <w:rPr>
          <w:rFonts w:ascii="Arial" w:hAnsi="Arial" w:cs="Arial"/>
          <w:i w:val="0"/>
          <w:iCs/>
        </w:rPr>
        <w:t>[Facebook Groupe privé].</w:t>
      </w:r>
      <w:hyperlink r:id="rId41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https://www.facebook.com/groups/632930835501841/?hoisted_section_header_type=recently_seen&amp;multi_permalinks=934744765320445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087DA095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56861911" w14:textId="3B9C1E85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721746" w:rsidRPr="001C5D3B">
        <w:rPr>
          <w:rFonts w:ascii="Arial" w:hAnsi="Arial" w:cs="Arial"/>
          <w:b/>
          <w:bCs/>
          <w:i w:val="0"/>
          <w:iCs/>
        </w:rPr>
        <w:t>49</w:t>
      </w:r>
      <w:r w:rsidRPr="001C5D3B">
        <w:rPr>
          <w:rFonts w:ascii="Arial" w:hAnsi="Arial" w:cs="Arial"/>
          <w:b/>
          <w:bCs/>
          <w:i w:val="0"/>
          <w:iCs/>
        </w:rPr>
        <w:t xml:space="preserve"> : Modèle d’évaluation proposée</w:t>
      </w:r>
    </w:p>
    <w:p w14:paraId="717C9011" w14:textId="77777777" w:rsidR="00F90346" w:rsidRPr="001C5D3B" w:rsidRDefault="00F90346" w:rsidP="00295142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i w:val="0"/>
          <w:iCs/>
          <w:lang w:val="en-CA"/>
        </w:rPr>
        <w:t xml:space="preserve">Peters, M., Smith, J. et Angelov, D. (2023). </w:t>
      </w:r>
      <w:r w:rsidRPr="001C5D3B">
        <w:rPr>
          <w:rFonts w:ascii="Arial" w:hAnsi="Arial" w:cs="Arial"/>
          <w:i w:val="0"/>
          <w:iCs/>
        </w:rPr>
        <w:t xml:space="preserve">Planification d’une tâche évaluative qui favorise la créativité et l’intégrité académique. </w:t>
      </w:r>
      <w:hyperlink r:id="rId42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http://w4.uqo.ca/mpeters/ateliers-workshops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52AFD5C9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3EA9525E" w14:textId="3FC0BBC1" w:rsidR="00F90346" w:rsidRPr="001C5D3B" w:rsidRDefault="00F90346" w:rsidP="00F90346">
      <w:pPr>
        <w:contextualSpacing/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Diapositives </w:t>
      </w:r>
      <w:r w:rsidR="00282479" w:rsidRPr="001C5D3B">
        <w:rPr>
          <w:rFonts w:ascii="Arial" w:hAnsi="Arial" w:cs="Arial"/>
          <w:b/>
          <w:bCs/>
          <w:i w:val="0"/>
          <w:iCs/>
        </w:rPr>
        <w:t>50-51</w:t>
      </w:r>
      <w:r w:rsidRPr="001C5D3B">
        <w:rPr>
          <w:rFonts w:ascii="Arial" w:hAnsi="Arial" w:cs="Arial"/>
          <w:b/>
          <w:bCs/>
          <w:i w:val="0"/>
          <w:iCs/>
        </w:rPr>
        <w:t xml:space="preserve"> : Taxonomie de Bloom révisée / Objectifs et IA</w:t>
      </w:r>
      <w:r w:rsidRPr="001C5D3B">
        <w:rPr>
          <w:rFonts w:ascii="Arial" w:hAnsi="Arial" w:cs="Arial"/>
          <w:b/>
          <w:bCs/>
          <w:i w:val="0"/>
          <w:iCs/>
          <w:vertAlign w:val="superscript"/>
        </w:rPr>
        <w:t>2</w:t>
      </w:r>
    </w:p>
    <w:p w14:paraId="7434889E" w14:textId="77777777" w:rsidR="00F90346" w:rsidRPr="001C5D3B" w:rsidRDefault="00F90346" w:rsidP="00282479">
      <w:pPr>
        <w:rPr>
          <w:rStyle w:val="Hyperlien"/>
          <w:rFonts w:ascii="Arial" w:eastAsia="Arial" w:hAnsi="Arial" w:cs="Arial"/>
          <w:i w:val="0"/>
          <w:iCs/>
        </w:rPr>
      </w:pPr>
      <w:r w:rsidRPr="001C5D3B">
        <w:rPr>
          <w:rFonts w:ascii="Arial" w:hAnsi="Arial" w:cs="Arial"/>
          <w:i w:val="0"/>
          <w:iCs/>
          <w:lang w:val="en-US"/>
        </w:rPr>
        <w:t>Oregon State University. (2023). Advancing Meaningful Learning in the Age of AI: Bloom’s Taxonomy Revisited. </w:t>
      </w:r>
      <w:hyperlink r:id="rId43" w:tgtFrame="_blank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https://ecampus.oregonstate.edu/faculty/artificial-intelligence-tools/meaningful-learning/?fbclid=IwAR3nzsEV0-BTPXTRdgAW6EqcbyL3pWx-LmNfH88fVjew-hZLEMe3-z5Wn1Y</w:t>
        </w:r>
      </w:hyperlink>
    </w:p>
    <w:p w14:paraId="1E6A19E0" w14:textId="77777777" w:rsidR="00F90346" w:rsidRPr="001C5D3B" w:rsidRDefault="00F90346" w:rsidP="00282479">
      <w:pPr>
        <w:rPr>
          <w:rStyle w:val="Hyperlien"/>
          <w:rFonts w:ascii="Arial" w:eastAsia="Arial" w:hAnsi="Arial" w:cs="Arial"/>
          <w:i w:val="0"/>
          <w:iCs/>
        </w:rPr>
      </w:pPr>
      <w:proofErr w:type="spellStart"/>
      <w:r w:rsidRPr="001C5D3B">
        <w:rPr>
          <w:rFonts w:ascii="Arial" w:hAnsi="Arial" w:cs="Arial"/>
          <w:i w:val="0"/>
          <w:iCs/>
        </w:rPr>
        <w:t>Stasse</w:t>
      </w:r>
      <w:proofErr w:type="spellEnd"/>
      <w:r w:rsidRPr="001C5D3B">
        <w:rPr>
          <w:rFonts w:ascii="Arial" w:hAnsi="Arial" w:cs="Arial"/>
          <w:i w:val="0"/>
          <w:iCs/>
        </w:rPr>
        <w:t xml:space="preserve">, S. (2023). Bloom revisité à la sauce IA. Cadre </w:t>
      </w:r>
      <w:r w:rsidRPr="001C5D3B">
        <w:rPr>
          <w:rFonts w:ascii="Arial" w:hAnsi="Arial" w:cs="Arial"/>
          <w:i w:val="0"/>
          <w:iCs/>
          <w:color w:val="444444"/>
        </w:rPr>
        <w:t>21.</w:t>
      </w:r>
      <w:r w:rsidRPr="001C5D3B">
        <w:rPr>
          <w:rFonts w:ascii="Arial" w:hAnsi="Arial" w:cs="Arial"/>
          <w:i w:val="0"/>
          <w:iCs/>
          <w:color w:val="0600FF"/>
        </w:rPr>
        <w:t> </w:t>
      </w:r>
      <w:hyperlink r:id="rId44" w:tgtFrame="_blank" w:history="1">
        <w:r w:rsidRPr="001C5D3B">
          <w:rPr>
            <w:rStyle w:val="Hyperlien"/>
            <w:rFonts w:ascii="Arial" w:eastAsia="Arial" w:hAnsi="Arial" w:cs="Arial"/>
            <w:i w:val="0"/>
            <w:iCs/>
            <w:color w:val="3366CC"/>
            <w:bdr w:val="none" w:sz="0" w:space="0" w:color="auto" w:frame="1"/>
          </w:rPr>
          <w:t>https://www.cadre21.org/pedagogie/bloom-revisite-a-la-sauce-ia/?fbclid=IwAR1YeXLZLby3u3OWeVArzQUYp2UKWlTgXzLJE9j94PZOYBvdKV6FDoSPhDE</w:t>
        </w:r>
      </w:hyperlink>
    </w:p>
    <w:p w14:paraId="676F5F3E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36A5C88E" w14:textId="195C42AD" w:rsidR="00F90346" w:rsidRPr="001C5D3B" w:rsidRDefault="00F90346" w:rsidP="00F90346">
      <w:pPr>
        <w:contextualSpacing/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Diapositives </w:t>
      </w:r>
      <w:r w:rsidR="00915AE0" w:rsidRPr="001C5D3B">
        <w:rPr>
          <w:rFonts w:ascii="Arial" w:hAnsi="Arial" w:cs="Arial"/>
          <w:b/>
          <w:bCs/>
          <w:i w:val="0"/>
          <w:iCs/>
        </w:rPr>
        <w:t>52-53</w:t>
      </w:r>
      <w:r w:rsidRPr="001C5D3B">
        <w:rPr>
          <w:rFonts w:ascii="Arial" w:hAnsi="Arial" w:cs="Arial"/>
          <w:b/>
          <w:bCs/>
          <w:i w:val="0"/>
          <w:iCs/>
        </w:rPr>
        <w:t xml:space="preserve"> : Compétences fondamentales ou non…</w:t>
      </w:r>
    </w:p>
    <w:p w14:paraId="110BD32B" w14:textId="77777777" w:rsidR="00F90346" w:rsidRPr="001C5D3B" w:rsidRDefault="00F90346" w:rsidP="00282479">
      <w:pPr>
        <w:rPr>
          <w:rStyle w:val="Hyperlien"/>
          <w:rFonts w:ascii="Arial" w:eastAsia="Arial" w:hAnsi="Arial" w:cs="Arial"/>
          <w:b/>
          <w:bCs/>
          <w:i w:val="0"/>
          <w:iCs/>
        </w:rPr>
      </w:pPr>
      <w:proofErr w:type="spellStart"/>
      <w:r w:rsidRPr="001C5D3B">
        <w:rPr>
          <w:rFonts w:ascii="Arial" w:hAnsi="Arial" w:cs="Arial"/>
          <w:i w:val="0"/>
          <w:iCs/>
          <w:lang w:val="en-CA"/>
        </w:rPr>
        <w:t>Sidorkin</w:t>
      </w:r>
      <w:proofErr w:type="spellEnd"/>
      <w:r w:rsidRPr="001C5D3B">
        <w:rPr>
          <w:rFonts w:ascii="Arial" w:hAnsi="Arial" w:cs="Arial"/>
          <w:i w:val="0"/>
          <w:iCs/>
          <w:lang w:val="en-CA"/>
        </w:rPr>
        <w:t xml:space="preserve">, A. S. (2023, December 20). AI Pedagogy, the Introduction. </w:t>
      </w:r>
      <w:r w:rsidRPr="001C5D3B">
        <w:rPr>
          <w:rFonts w:ascii="Arial" w:hAnsi="Arial" w:cs="Arial"/>
          <w:i w:val="0"/>
          <w:iCs/>
        </w:rPr>
        <w:t xml:space="preserve">AI-EDU. </w:t>
      </w:r>
      <w:hyperlink r:id="rId45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https://aiczar.blogspot.com/2023/12/ai-pedagogy-introduction.html?fbclid=IwAR2xNsIp8_dtp8vUHTPc7XAOcEaRj3gWW69R3L2fBNeoqrtreWft50v7UcE</w:t>
        </w:r>
      </w:hyperlink>
    </w:p>
    <w:p w14:paraId="0DB0DB76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54DFF23E" w14:textId="0E298EDB" w:rsidR="00F90346" w:rsidRPr="001C5D3B" w:rsidRDefault="00F90346" w:rsidP="00F90346">
      <w:pPr>
        <w:rPr>
          <w:rFonts w:ascii="Arial" w:hAnsi="Arial" w:cs="Arial"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Diapositives </w:t>
      </w:r>
      <w:r w:rsidR="00915AE0" w:rsidRPr="001C5D3B">
        <w:rPr>
          <w:rFonts w:ascii="Arial" w:hAnsi="Arial" w:cs="Arial"/>
          <w:b/>
          <w:bCs/>
          <w:i w:val="0"/>
          <w:iCs/>
        </w:rPr>
        <w:t>54-58</w:t>
      </w:r>
      <w:r w:rsidRPr="001C5D3B">
        <w:rPr>
          <w:rFonts w:ascii="Arial" w:hAnsi="Arial" w:cs="Arial"/>
          <w:b/>
          <w:bCs/>
          <w:i w:val="0"/>
          <w:iCs/>
        </w:rPr>
        <w:t xml:space="preserve"> : Les cinq choix de Leon </w:t>
      </w:r>
      <w:proofErr w:type="spellStart"/>
      <w:r w:rsidRPr="001C5D3B">
        <w:rPr>
          <w:rFonts w:ascii="Arial" w:hAnsi="Arial" w:cs="Arial"/>
          <w:b/>
          <w:bCs/>
          <w:i w:val="0"/>
          <w:iCs/>
        </w:rPr>
        <w:t>Furze</w:t>
      </w:r>
      <w:proofErr w:type="spellEnd"/>
      <w:r w:rsidRPr="001C5D3B">
        <w:rPr>
          <w:rFonts w:ascii="Arial" w:hAnsi="Arial" w:cs="Arial"/>
          <w:b/>
          <w:bCs/>
          <w:i w:val="0"/>
          <w:iCs/>
        </w:rPr>
        <w:t xml:space="preserve"> </w:t>
      </w:r>
      <w:r w:rsidRPr="001C5D3B">
        <w:rPr>
          <w:rFonts w:ascii="Apple Color Emoji" w:hAnsi="Apple Color Emoji" w:cs="Apple Color Emoji"/>
          <w:b/>
          <w:bCs/>
          <w:i w:val="0"/>
          <w:iCs/>
        </w:rPr>
        <w:t>❤️</w:t>
      </w:r>
    </w:p>
    <w:p w14:paraId="2E5D0D17" w14:textId="77777777" w:rsidR="00F90346" w:rsidRPr="001C5D3B" w:rsidRDefault="00F90346" w:rsidP="00915AE0">
      <w:pPr>
        <w:rPr>
          <w:rFonts w:ascii="Arial" w:hAnsi="Arial" w:cs="Arial"/>
          <w:i w:val="0"/>
          <w:iCs/>
          <w:lang w:val="en-CA"/>
        </w:rPr>
      </w:pPr>
      <w:r w:rsidRPr="001C5D3B">
        <w:rPr>
          <w:rFonts w:ascii="Arial" w:hAnsi="Arial" w:cs="Arial"/>
          <w:i w:val="0"/>
          <w:iCs/>
          <w:lang w:val="en-CA"/>
        </w:rPr>
        <w:t xml:space="preserve">Furze, L. (2023, October 04). Rethinking Assessment for Generative AI: Beyond the Essay. LeonFurze.com. </w:t>
      </w:r>
      <w:hyperlink r:id="rId46" w:history="1">
        <w:r w:rsidRPr="001C5D3B">
          <w:rPr>
            <w:rStyle w:val="Hyperlien"/>
            <w:rFonts w:ascii="Arial" w:eastAsia="Arial" w:hAnsi="Arial" w:cs="Arial"/>
            <w:i w:val="0"/>
            <w:iCs/>
            <w:lang w:val="en-CA"/>
          </w:rPr>
          <w:t>https://leonfurze.com/2023/10/04/rethinking-assessment-for-generative-ai-beyond-the-essay/?fbclid=IwAR2AovmNzhN94MJlxPSkffge-Hh58PALY-q2wcedRu5uJZnSLO20JPytGTQ</w:t>
        </w:r>
      </w:hyperlink>
    </w:p>
    <w:p w14:paraId="42CBF9A8" w14:textId="77777777" w:rsidR="00F90346" w:rsidRPr="001C5D3B" w:rsidRDefault="00F90346" w:rsidP="00915AE0">
      <w:pPr>
        <w:rPr>
          <w:rStyle w:val="Hyperlien"/>
          <w:rFonts w:ascii="Arial" w:eastAsia="Arial" w:hAnsi="Arial" w:cs="Arial"/>
          <w:i w:val="0"/>
          <w:iCs/>
        </w:rPr>
      </w:pPr>
      <w:r w:rsidRPr="001C5D3B">
        <w:rPr>
          <w:rFonts w:ascii="Arial" w:hAnsi="Arial" w:cs="Arial"/>
          <w:i w:val="0"/>
          <w:iCs/>
          <w:lang w:val="en-CA"/>
        </w:rPr>
        <w:t xml:space="preserve">Furze, L. (2023). AI Assessment Where Does your Assessment Sit on the Scale? </w:t>
      </w:r>
      <w:hyperlink r:id="rId47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https://leonfurze.com/wp-content/uploads/2023/04/scalePDF.pdf</w:t>
        </w:r>
      </w:hyperlink>
    </w:p>
    <w:p w14:paraId="263574C1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6FC67A2F" w14:textId="77777777" w:rsidR="00F045DA" w:rsidRPr="001C5D3B" w:rsidRDefault="00F045DA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br w:type="page"/>
      </w:r>
    </w:p>
    <w:p w14:paraId="6BCCD7F8" w14:textId="7F4AB31E" w:rsidR="00F90346" w:rsidRPr="001C5D3B" w:rsidRDefault="00F90346" w:rsidP="00F90346">
      <w:pPr>
        <w:rPr>
          <w:rFonts w:ascii="Arial" w:hAnsi="Arial" w:cs="Arial"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915AE0" w:rsidRPr="001C5D3B">
        <w:rPr>
          <w:rFonts w:ascii="Arial" w:hAnsi="Arial" w:cs="Arial"/>
          <w:b/>
          <w:bCs/>
          <w:i w:val="0"/>
          <w:iCs/>
        </w:rPr>
        <w:t>59</w:t>
      </w:r>
      <w:r w:rsidRPr="001C5D3B">
        <w:rPr>
          <w:rFonts w:ascii="Arial" w:hAnsi="Arial" w:cs="Arial"/>
          <w:b/>
          <w:bCs/>
          <w:i w:val="0"/>
          <w:iCs/>
        </w:rPr>
        <w:t xml:space="preserve"> : Activité de génération totale</w:t>
      </w:r>
    </w:p>
    <w:p w14:paraId="2C86265A" w14:textId="77777777" w:rsidR="00F90346" w:rsidRPr="001C5D3B" w:rsidRDefault="00F90346" w:rsidP="00F045DA">
      <w:pPr>
        <w:rPr>
          <w:rFonts w:ascii="Arial" w:hAnsi="Arial" w:cs="Arial"/>
          <w:i w:val="0"/>
          <w:iCs/>
          <w:lang w:val="en-CA"/>
        </w:rPr>
      </w:pPr>
      <w:r w:rsidRPr="001C5D3B">
        <w:rPr>
          <w:rFonts w:ascii="Arial" w:hAnsi="Arial" w:cs="Arial"/>
          <w:i w:val="0"/>
          <w:iCs/>
          <w:lang w:val="en-CA"/>
        </w:rPr>
        <w:t xml:space="preserve">Johnston, J. (2023). AI Assignment Flip - 10 Examples. LinkedIn. </w:t>
      </w:r>
      <w:hyperlink r:id="rId48" w:history="1">
        <w:r w:rsidRPr="001C5D3B">
          <w:rPr>
            <w:rStyle w:val="Hyperlien"/>
            <w:rFonts w:ascii="Arial" w:eastAsia="Arial" w:hAnsi="Arial" w:cs="Arial"/>
            <w:i w:val="0"/>
            <w:iCs/>
            <w:lang w:val="en-CA"/>
          </w:rPr>
          <w:t>https://www.linkedin.com/pulse/ai-assignment-flip-10-examples-jason-johnston/</w:t>
        </w:r>
      </w:hyperlink>
      <w:r w:rsidRPr="001C5D3B">
        <w:rPr>
          <w:rFonts w:ascii="Arial" w:hAnsi="Arial" w:cs="Arial"/>
          <w:i w:val="0"/>
          <w:iCs/>
          <w:lang w:val="en-CA"/>
        </w:rPr>
        <w:t xml:space="preserve">. </w:t>
      </w:r>
    </w:p>
    <w:p w14:paraId="317A1BB2" w14:textId="2C4A59AE" w:rsidR="00F90346" w:rsidRPr="001C5D3B" w:rsidRDefault="00F90346" w:rsidP="00F90346">
      <w:pPr>
        <w:rPr>
          <w:rFonts w:ascii="Arial" w:hAnsi="Arial" w:cs="Arial"/>
          <w:i w:val="0"/>
          <w:iCs/>
          <w:kern w:val="0"/>
          <w:lang w:val="en-CA"/>
          <w14:ligatures w14:val="none"/>
        </w:rPr>
      </w:pPr>
    </w:p>
    <w:p w14:paraId="34853CB4" w14:textId="07BCAC7C" w:rsidR="00F90346" w:rsidRPr="001C5D3B" w:rsidRDefault="00F90346" w:rsidP="00F90346">
      <w:pPr>
        <w:contextualSpacing/>
        <w:rPr>
          <w:rFonts w:ascii="Arial" w:hAnsi="Arial" w:cs="Arial"/>
          <w:b/>
          <w:bCs/>
          <w:i w:val="0"/>
          <w:iCs/>
          <w:lang w:val="en-CA"/>
        </w:rPr>
      </w:pPr>
      <w:r w:rsidRPr="001C5D3B">
        <w:rPr>
          <w:rFonts w:ascii="Arial" w:hAnsi="Arial" w:cs="Arial"/>
          <w:b/>
          <w:bCs/>
          <w:i w:val="0"/>
          <w:iCs/>
          <w:lang w:val="en-CA"/>
        </w:rPr>
        <w:t xml:space="preserve">Diapositive </w:t>
      </w:r>
      <w:r w:rsidR="00F045DA" w:rsidRPr="001C5D3B">
        <w:rPr>
          <w:rFonts w:ascii="Arial" w:hAnsi="Arial" w:cs="Arial"/>
          <w:b/>
          <w:bCs/>
          <w:i w:val="0"/>
          <w:iCs/>
          <w:lang w:val="en-CA"/>
        </w:rPr>
        <w:t>6</w:t>
      </w:r>
      <w:r w:rsidRPr="001C5D3B">
        <w:rPr>
          <w:rFonts w:ascii="Arial" w:hAnsi="Arial" w:cs="Arial"/>
          <w:b/>
          <w:bCs/>
          <w:i w:val="0"/>
          <w:iCs/>
          <w:lang w:val="en-CA"/>
        </w:rPr>
        <w:t xml:space="preserve">1: </w:t>
      </w:r>
      <w:proofErr w:type="spellStart"/>
      <w:r w:rsidRPr="001C5D3B">
        <w:rPr>
          <w:rFonts w:ascii="Arial" w:hAnsi="Arial" w:cs="Arial"/>
          <w:b/>
          <w:bCs/>
          <w:i w:val="0"/>
          <w:iCs/>
          <w:lang w:val="en-CA"/>
        </w:rPr>
        <w:t>L’évaluation</w:t>
      </w:r>
      <w:proofErr w:type="spellEnd"/>
      <w:r w:rsidRPr="001C5D3B">
        <w:rPr>
          <w:rFonts w:ascii="Arial" w:hAnsi="Arial" w:cs="Arial"/>
          <w:b/>
          <w:bCs/>
          <w:i w:val="0"/>
          <w:iCs/>
          <w:lang w:val="en-CA"/>
        </w:rPr>
        <w:t xml:space="preserve"> </w:t>
      </w:r>
      <w:proofErr w:type="spellStart"/>
      <w:r w:rsidRPr="001C5D3B">
        <w:rPr>
          <w:rFonts w:ascii="Arial" w:hAnsi="Arial" w:cs="Arial"/>
          <w:b/>
          <w:bCs/>
          <w:i w:val="0"/>
          <w:iCs/>
          <w:lang w:val="en-CA"/>
        </w:rPr>
        <w:t>authentique</w:t>
      </w:r>
      <w:proofErr w:type="spellEnd"/>
      <w:r w:rsidRPr="001C5D3B">
        <w:rPr>
          <w:rStyle w:val="lev"/>
          <w:rFonts w:ascii="Apple Color Emoji" w:hAnsi="Apple Color Emoji" w:cs="Apple Color Emoji"/>
          <w:i w:val="0"/>
          <w:iCs/>
          <w:bdr w:val="none" w:sz="0" w:space="0" w:color="auto" w:frame="1"/>
        </w:rPr>
        <w:t>❤️</w:t>
      </w:r>
    </w:p>
    <w:p w14:paraId="76769257" w14:textId="77777777" w:rsidR="00F90346" w:rsidRPr="001C5D3B" w:rsidRDefault="00F90346" w:rsidP="00F045DA">
      <w:pPr>
        <w:rPr>
          <w:rFonts w:ascii="Arial" w:hAnsi="Arial" w:cs="Arial"/>
          <w:i w:val="0"/>
          <w:iCs/>
        </w:rPr>
      </w:pPr>
      <w:r w:rsidRPr="001C5D3B">
        <w:rPr>
          <w:rFonts w:ascii="Arial" w:hAnsi="Arial" w:cs="Arial"/>
          <w:i w:val="0"/>
          <w:iCs/>
          <w:lang w:val="en-US"/>
        </w:rPr>
        <w:t xml:space="preserve">Furze, L. (2023, October 04). Rethinking Assessment for Generative AI: </w:t>
      </w:r>
      <w:proofErr w:type="spellStart"/>
      <w:r w:rsidRPr="001C5D3B">
        <w:rPr>
          <w:rFonts w:ascii="Arial" w:hAnsi="Arial" w:cs="Arial"/>
          <w:i w:val="0"/>
          <w:iCs/>
          <w:lang w:val="en-US"/>
        </w:rPr>
        <w:t>Beyon</w:t>
      </w:r>
      <w:proofErr w:type="spellEnd"/>
      <w:r w:rsidRPr="001C5D3B">
        <w:rPr>
          <w:rFonts w:ascii="Arial" w:hAnsi="Arial" w:cs="Arial"/>
          <w:i w:val="0"/>
          <w:iCs/>
          <w:lang w:val="en-US"/>
        </w:rPr>
        <w:t xml:space="preserve"> the Essay. </w:t>
      </w:r>
      <w:r w:rsidRPr="001C5D3B">
        <w:rPr>
          <w:rFonts w:ascii="Arial" w:hAnsi="Arial" w:cs="Arial"/>
          <w:i w:val="0"/>
          <w:iCs/>
        </w:rPr>
        <w:t xml:space="preserve">LeonFurze.com. </w:t>
      </w:r>
      <w:hyperlink r:id="rId49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https://leonfurze.com/2023/10/04/rethinking-assessment-for-generative-ai-beyond-the-essay/?fbclid=IwAR2AovmNzhN94MJlxPSkffge-Hh58PALY-q2wcedRu5uJZnSLO20JPytGTQ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3DD9025A" w14:textId="77777777" w:rsidR="00F90346" w:rsidRPr="001C5D3B" w:rsidRDefault="00F90346" w:rsidP="00F90346">
      <w:pPr>
        <w:contextualSpacing/>
        <w:rPr>
          <w:rStyle w:val="lev"/>
          <w:rFonts w:ascii="Arial" w:hAnsi="Arial" w:cs="Arial"/>
          <w:i w:val="0"/>
          <w:iCs/>
          <w:bdr w:val="none" w:sz="0" w:space="0" w:color="auto" w:frame="1"/>
        </w:rPr>
      </w:pPr>
    </w:p>
    <w:p w14:paraId="493BFC01" w14:textId="0F655F0F" w:rsidR="00F90346" w:rsidRPr="001C5D3B" w:rsidRDefault="00F90346" w:rsidP="00F90346">
      <w:pPr>
        <w:contextualSpacing/>
        <w:rPr>
          <w:rStyle w:val="lev"/>
          <w:rFonts w:ascii="Arial" w:hAnsi="Arial" w:cs="Arial"/>
          <w:b w:val="0"/>
          <w:bCs w:val="0"/>
          <w:i w:val="0"/>
          <w:iCs/>
          <w:bdr w:val="none" w:sz="0" w:space="0" w:color="auto" w:frame="1"/>
        </w:rPr>
      </w:pPr>
      <w:r w:rsidRPr="001C5D3B">
        <w:rPr>
          <w:rStyle w:val="lev"/>
          <w:rFonts w:ascii="Arial" w:hAnsi="Arial" w:cs="Arial"/>
          <w:i w:val="0"/>
          <w:iCs/>
          <w:bdr w:val="none" w:sz="0" w:space="0" w:color="auto" w:frame="1"/>
        </w:rPr>
        <w:t xml:space="preserve">Diapositive </w:t>
      </w:r>
      <w:r w:rsidR="00C151EE" w:rsidRPr="001C5D3B">
        <w:rPr>
          <w:rStyle w:val="lev"/>
          <w:rFonts w:ascii="Arial" w:hAnsi="Arial" w:cs="Arial"/>
          <w:i w:val="0"/>
          <w:iCs/>
          <w:bdr w:val="none" w:sz="0" w:space="0" w:color="auto" w:frame="1"/>
        </w:rPr>
        <w:t>62-63</w:t>
      </w:r>
      <w:r w:rsidRPr="001C5D3B">
        <w:rPr>
          <w:rStyle w:val="lev"/>
          <w:rFonts w:ascii="Arial" w:hAnsi="Arial" w:cs="Arial"/>
          <w:i w:val="0"/>
          <w:iCs/>
          <w:bdr w:val="none" w:sz="0" w:space="0" w:color="auto" w:frame="1"/>
        </w:rPr>
        <w:t xml:space="preserve">: Le débat </w:t>
      </w:r>
      <w:r w:rsidRPr="001C5D3B">
        <w:rPr>
          <w:rStyle w:val="lev"/>
          <w:rFonts w:ascii="Apple Color Emoji" w:hAnsi="Apple Color Emoji" w:cs="Apple Color Emoji"/>
          <w:i w:val="0"/>
          <w:iCs/>
          <w:bdr w:val="none" w:sz="0" w:space="0" w:color="auto" w:frame="1"/>
        </w:rPr>
        <w:t>❤️</w:t>
      </w:r>
    </w:p>
    <w:p w14:paraId="1D3F8CE1" w14:textId="77777777" w:rsidR="00F90346" w:rsidRPr="001C5D3B" w:rsidRDefault="00F90346" w:rsidP="00F045DA">
      <w:pPr>
        <w:rPr>
          <w:rStyle w:val="Hyperlien"/>
          <w:rFonts w:ascii="Arial" w:eastAsia="Arial" w:hAnsi="Arial" w:cs="Arial"/>
          <w:i w:val="0"/>
          <w:iCs/>
        </w:rPr>
      </w:pPr>
      <w:proofErr w:type="spellStart"/>
      <w:r w:rsidRPr="001C5D3B">
        <w:rPr>
          <w:rStyle w:val="lev"/>
          <w:rFonts w:ascii="Arial" w:hAnsi="Arial" w:cs="Arial"/>
          <w:b w:val="0"/>
          <w:bCs w:val="0"/>
          <w:i w:val="0"/>
          <w:iCs/>
          <w:bdr w:val="none" w:sz="0" w:space="0" w:color="auto" w:frame="1"/>
          <w:lang w:val="en-CA"/>
        </w:rPr>
        <w:t>Bauschard</w:t>
      </w:r>
      <w:proofErr w:type="spellEnd"/>
      <w:r w:rsidRPr="001C5D3B">
        <w:rPr>
          <w:rStyle w:val="lev"/>
          <w:rFonts w:ascii="Arial" w:hAnsi="Arial" w:cs="Arial"/>
          <w:b w:val="0"/>
          <w:bCs w:val="0"/>
          <w:i w:val="0"/>
          <w:iCs/>
          <w:bdr w:val="none" w:sz="0" w:space="0" w:color="auto" w:frame="1"/>
          <w:lang w:val="en-CA"/>
        </w:rPr>
        <w:t xml:space="preserve">, S. (2023, November 05). Debating in the World of AI. Stefan </w:t>
      </w:r>
      <w:proofErr w:type="spellStart"/>
      <w:r w:rsidRPr="001C5D3B">
        <w:rPr>
          <w:rStyle w:val="lev"/>
          <w:rFonts w:ascii="Arial" w:hAnsi="Arial" w:cs="Arial"/>
          <w:b w:val="0"/>
          <w:bCs w:val="0"/>
          <w:i w:val="0"/>
          <w:iCs/>
          <w:bdr w:val="none" w:sz="0" w:space="0" w:color="auto" w:frame="1"/>
          <w:lang w:val="en-CA"/>
        </w:rPr>
        <w:t>Bauschard</w:t>
      </w:r>
      <w:proofErr w:type="spellEnd"/>
      <w:r w:rsidRPr="001C5D3B">
        <w:rPr>
          <w:rStyle w:val="lev"/>
          <w:rFonts w:ascii="Arial" w:hAnsi="Arial" w:cs="Arial"/>
          <w:b w:val="0"/>
          <w:bCs w:val="0"/>
          <w:i w:val="0"/>
          <w:iCs/>
          <w:bdr w:val="none" w:sz="0" w:space="0" w:color="auto" w:frame="1"/>
          <w:lang w:val="en-CA"/>
        </w:rPr>
        <w:t>. Education Disrupted: Teaching and Learning in An AI World.</w:t>
      </w:r>
      <w:r w:rsidRPr="001C5D3B">
        <w:rPr>
          <w:rStyle w:val="lev"/>
          <w:rFonts w:ascii="Arial" w:hAnsi="Arial" w:cs="Arial"/>
          <w:i w:val="0"/>
          <w:iCs/>
          <w:bdr w:val="none" w:sz="0" w:space="0" w:color="auto" w:frame="1"/>
          <w:lang w:val="en-CA"/>
        </w:rPr>
        <w:t xml:space="preserve"> </w:t>
      </w:r>
      <w:hyperlink r:id="rId50" w:history="1">
        <w:r w:rsidRPr="001C5D3B">
          <w:rPr>
            <w:rStyle w:val="Hyperlien"/>
            <w:rFonts w:ascii="Arial" w:eastAsia="Arial" w:hAnsi="Arial" w:cs="Arial"/>
            <w:i w:val="0"/>
            <w:iCs/>
            <w:bdr w:val="none" w:sz="0" w:space="0" w:color="auto" w:frame="1"/>
          </w:rPr>
          <w:t>https://stefanbauschard.substack.com/p/debating-in-the-world-of-ai?utm_source=post-email-title&amp;publication_id=1673728&amp;post_id=138620336&amp;utm_campaign=email-post-title&amp;isFreemail=true&amp;r=2fm3lf&amp;utm_medium=email</w:t>
        </w:r>
      </w:hyperlink>
    </w:p>
    <w:p w14:paraId="2A0C5766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3681BEB8" w14:textId="53131BAC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BD1441" w:rsidRPr="001C5D3B">
        <w:rPr>
          <w:rFonts w:ascii="Arial" w:hAnsi="Arial" w:cs="Arial"/>
          <w:b/>
          <w:bCs/>
          <w:i w:val="0"/>
          <w:iCs/>
        </w:rPr>
        <w:t>6</w:t>
      </w:r>
      <w:r w:rsidR="005F26B3" w:rsidRPr="001C5D3B">
        <w:rPr>
          <w:rFonts w:ascii="Arial" w:hAnsi="Arial" w:cs="Arial"/>
          <w:b/>
          <w:bCs/>
          <w:i w:val="0"/>
          <w:iCs/>
        </w:rPr>
        <w:t>4</w:t>
      </w:r>
      <w:r w:rsidRPr="001C5D3B">
        <w:rPr>
          <w:rFonts w:ascii="Arial" w:hAnsi="Arial" w:cs="Arial"/>
          <w:b/>
          <w:bCs/>
          <w:i w:val="0"/>
          <w:iCs/>
        </w:rPr>
        <w:t> : Classe inversée</w:t>
      </w:r>
    </w:p>
    <w:p w14:paraId="2A7E6A71" w14:textId="77777777" w:rsidR="00F90346" w:rsidRPr="001C5D3B" w:rsidRDefault="00F90346" w:rsidP="00F045DA">
      <w:pPr>
        <w:rPr>
          <w:rFonts w:ascii="Arial" w:hAnsi="Arial" w:cs="Arial"/>
          <w:i w:val="0"/>
          <w:iCs/>
        </w:rPr>
      </w:pPr>
      <w:r w:rsidRPr="001C5D3B">
        <w:rPr>
          <w:rFonts w:ascii="Arial" w:hAnsi="Arial" w:cs="Arial"/>
          <w:i w:val="0"/>
          <w:iCs/>
        </w:rPr>
        <w:t xml:space="preserve">Normand, R (2024). Le Tableau. </w:t>
      </w:r>
      <w:hyperlink r:id="rId51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https://docutheque.uquebec.ca/id/eprint/118/1/letableau-v3-n1_2014b_1.pdf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4EC64379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p w14:paraId="27174B4E" w14:textId="21CD4D71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5F26B3" w:rsidRPr="001C5D3B">
        <w:rPr>
          <w:rFonts w:ascii="Arial" w:hAnsi="Arial" w:cs="Arial"/>
          <w:b/>
          <w:bCs/>
          <w:i w:val="0"/>
          <w:iCs/>
        </w:rPr>
        <w:t>66</w:t>
      </w:r>
      <w:r w:rsidRPr="001C5D3B">
        <w:rPr>
          <w:rFonts w:ascii="Arial" w:hAnsi="Arial" w:cs="Arial"/>
          <w:b/>
          <w:bCs/>
          <w:i w:val="0"/>
          <w:iCs/>
        </w:rPr>
        <w:t xml:space="preserve"> : Tâches impossibles pour les IA2 (en ce moment 11-2023)</w:t>
      </w:r>
    </w:p>
    <w:p w14:paraId="43B0BAB7" w14:textId="77777777" w:rsidR="00F90346" w:rsidRPr="001C5D3B" w:rsidRDefault="00F90346" w:rsidP="00F045DA">
      <w:pPr>
        <w:rPr>
          <w:rStyle w:val="Hyperlien"/>
          <w:rFonts w:ascii="Arial" w:eastAsia="Arial" w:hAnsi="Arial" w:cs="Arial"/>
          <w:i w:val="0"/>
          <w:iCs/>
          <w:lang w:val="en-US"/>
        </w:rPr>
      </w:pPr>
      <w:proofErr w:type="spellStart"/>
      <w:r w:rsidRPr="001C5D3B">
        <w:rPr>
          <w:rFonts w:ascii="Arial" w:hAnsi="Arial" w:cs="Arial"/>
          <w:i w:val="0"/>
          <w:iCs/>
          <w:lang w:val="en-CA"/>
        </w:rPr>
        <w:t>Mialon</w:t>
      </w:r>
      <w:proofErr w:type="spellEnd"/>
      <w:r w:rsidRPr="001C5D3B">
        <w:rPr>
          <w:rFonts w:ascii="Arial" w:hAnsi="Arial" w:cs="Arial"/>
          <w:i w:val="0"/>
          <w:iCs/>
          <w:lang w:val="en-CA"/>
        </w:rPr>
        <w:t xml:space="preserve">, G., </w:t>
      </w:r>
      <w:proofErr w:type="spellStart"/>
      <w:r w:rsidRPr="001C5D3B">
        <w:rPr>
          <w:rFonts w:ascii="Arial" w:hAnsi="Arial" w:cs="Arial"/>
          <w:i w:val="0"/>
          <w:iCs/>
          <w:lang w:val="en-CA"/>
        </w:rPr>
        <w:t>Fourrier</w:t>
      </w:r>
      <w:proofErr w:type="spellEnd"/>
      <w:r w:rsidRPr="001C5D3B">
        <w:rPr>
          <w:rFonts w:ascii="Arial" w:hAnsi="Arial" w:cs="Arial"/>
          <w:i w:val="0"/>
          <w:iCs/>
          <w:lang w:val="en-CA"/>
        </w:rPr>
        <w:t xml:space="preserve">, C., Swift, C., Wolf, T., LeCun, Y. &amp; </w:t>
      </w:r>
      <w:proofErr w:type="spellStart"/>
      <w:r w:rsidRPr="001C5D3B">
        <w:rPr>
          <w:rFonts w:ascii="Arial" w:hAnsi="Arial" w:cs="Arial"/>
          <w:i w:val="0"/>
          <w:iCs/>
          <w:lang w:val="en-CA"/>
        </w:rPr>
        <w:t>Scialom</w:t>
      </w:r>
      <w:proofErr w:type="spellEnd"/>
      <w:r w:rsidRPr="001C5D3B">
        <w:rPr>
          <w:rFonts w:ascii="Arial" w:hAnsi="Arial" w:cs="Arial"/>
          <w:i w:val="0"/>
          <w:iCs/>
          <w:lang w:val="en-CA"/>
        </w:rPr>
        <w:t xml:space="preserve">, T. (2023). GAIA: a Benchmark for General AI Assistants. </w:t>
      </w:r>
      <w:hyperlink r:id="rId52" w:history="1">
        <w:r w:rsidRPr="001C5D3B">
          <w:rPr>
            <w:rStyle w:val="Hyperlien"/>
            <w:rFonts w:ascii="Arial" w:eastAsia="Arial" w:hAnsi="Arial" w:cs="Arial"/>
            <w:i w:val="0"/>
            <w:iCs/>
            <w:lang w:val="en-CA"/>
          </w:rPr>
          <w:t>https://arxiv.org/pdf/2311.12983.pdf</w:t>
        </w:r>
      </w:hyperlink>
    </w:p>
    <w:p w14:paraId="6DF7CDFA" w14:textId="77777777" w:rsidR="00F90346" w:rsidRPr="001C5D3B" w:rsidRDefault="00F90346" w:rsidP="00F90346">
      <w:pPr>
        <w:shd w:val="clear" w:color="auto" w:fill="FFFFFF"/>
        <w:contextualSpacing/>
        <w:textAlignment w:val="baseline"/>
        <w:rPr>
          <w:rFonts w:ascii="Arial" w:hAnsi="Arial" w:cs="Arial"/>
          <w:b/>
          <w:bCs/>
          <w:i w:val="0"/>
          <w:iCs/>
          <w:lang w:val="en-CA"/>
        </w:rPr>
      </w:pPr>
    </w:p>
    <w:p w14:paraId="56A5E54F" w14:textId="4A24CC3D" w:rsidR="00F90346" w:rsidRPr="001C5D3B" w:rsidRDefault="00F90346" w:rsidP="00F90346">
      <w:pPr>
        <w:shd w:val="clear" w:color="auto" w:fill="FFFFFF"/>
        <w:contextualSpacing/>
        <w:textAlignment w:val="baseline"/>
        <w:rPr>
          <w:rFonts w:ascii="Arial" w:hAnsi="Arial" w:cs="Arial"/>
          <w:b/>
          <w:bCs/>
          <w:i w:val="0"/>
          <w:iCs/>
          <w:lang w:val="en-US"/>
        </w:rPr>
      </w:pPr>
      <w:r w:rsidRPr="001C5D3B">
        <w:rPr>
          <w:rFonts w:ascii="Arial" w:hAnsi="Arial" w:cs="Arial"/>
          <w:b/>
          <w:bCs/>
          <w:i w:val="0"/>
          <w:iCs/>
          <w:lang w:val="en-CA"/>
        </w:rPr>
        <w:t xml:space="preserve">Diapositive </w:t>
      </w:r>
      <w:proofErr w:type="gramStart"/>
      <w:r w:rsidR="00431A76" w:rsidRPr="001C5D3B">
        <w:rPr>
          <w:rFonts w:ascii="Arial" w:hAnsi="Arial" w:cs="Arial"/>
          <w:b/>
          <w:bCs/>
          <w:i w:val="0"/>
          <w:iCs/>
          <w:lang w:val="en-CA"/>
        </w:rPr>
        <w:t>68</w:t>
      </w:r>
      <w:r w:rsidRPr="001C5D3B">
        <w:rPr>
          <w:rFonts w:ascii="Arial" w:hAnsi="Arial" w:cs="Arial"/>
          <w:b/>
          <w:bCs/>
          <w:i w:val="0"/>
          <w:iCs/>
          <w:lang w:val="en-CA"/>
        </w:rPr>
        <w:t> :</w:t>
      </w:r>
      <w:proofErr w:type="gramEnd"/>
      <w:r w:rsidRPr="001C5D3B">
        <w:rPr>
          <w:rFonts w:ascii="Arial" w:hAnsi="Arial" w:cs="Arial"/>
          <w:b/>
          <w:bCs/>
          <w:i w:val="0"/>
          <w:iCs/>
          <w:lang w:val="en-CA"/>
        </w:rPr>
        <w:t xml:space="preserve"> Seth’s Ideas on the Manual… </w:t>
      </w:r>
      <w:proofErr w:type="spellStart"/>
      <w:r w:rsidRPr="001C5D3B">
        <w:rPr>
          <w:rFonts w:ascii="Arial" w:hAnsi="Arial" w:cs="Arial"/>
          <w:b/>
          <w:bCs/>
          <w:i w:val="0"/>
          <w:iCs/>
          <w:lang w:val="en-CA"/>
        </w:rPr>
        <w:t>ou</w:t>
      </w:r>
      <w:proofErr w:type="spellEnd"/>
      <w:r w:rsidRPr="001C5D3B">
        <w:rPr>
          <w:rFonts w:ascii="Arial" w:hAnsi="Arial" w:cs="Arial"/>
          <w:b/>
          <w:bCs/>
          <w:i w:val="0"/>
          <w:iCs/>
          <w:lang w:val="en-CA"/>
        </w:rPr>
        <w:t xml:space="preserve"> les </w:t>
      </w:r>
      <w:proofErr w:type="spellStart"/>
      <w:r w:rsidRPr="001C5D3B">
        <w:rPr>
          <w:rFonts w:ascii="Arial" w:hAnsi="Arial" w:cs="Arial"/>
          <w:b/>
          <w:bCs/>
          <w:i w:val="0"/>
          <w:iCs/>
          <w:lang w:val="en-CA"/>
        </w:rPr>
        <w:t>consignes</w:t>
      </w:r>
      <w:proofErr w:type="spellEnd"/>
    </w:p>
    <w:p w14:paraId="355ADA59" w14:textId="77777777" w:rsidR="00F90346" w:rsidRPr="001C5D3B" w:rsidRDefault="00F90346" w:rsidP="00F045DA">
      <w:pPr>
        <w:shd w:val="clear" w:color="auto" w:fill="FFFFFF"/>
        <w:contextualSpacing/>
        <w:textAlignment w:val="baseline"/>
        <w:rPr>
          <w:rFonts w:ascii="Arial" w:hAnsi="Arial" w:cs="Arial"/>
          <w:i w:val="0"/>
          <w:iCs/>
          <w:color w:val="0600FF"/>
          <w:lang w:val="en-US"/>
        </w:rPr>
      </w:pPr>
      <w:r w:rsidRPr="001C5D3B">
        <w:rPr>
          <w:rFonts w:ascii="Arial" w:hAnsi="Arial" w:cs="Arial"/>
          <w:i w:val="0"/>
          <w:iCs/>
          <w:lang w:val="en-US"/>
        </w:rPr>
        <w:t xml:space="preserve">Godin, S. (2023). Thoughts on the Manual. Seth’s Blog. </w:t>
      </w:r>
      <w:hyperlink r:id="rId53" w:history="1">
        <w:r w:rsidRPr="001C5D3B">
          <w:rPr>
            <w:rStyle w:val="Hyperlien"/>
            <w:rFonts w:ascii="Arial" w:eastAsia="Arial" w:hAnsi="Arial" w:cs="Arial"/>
            <w:i w:val="0"/>
            <w:iCs/>
            <w:color w:val="3366CC"/>
            <w:lang w:val="en-US"/>
          </w:rPr>
          <w:t>https://seths.blog/2023/09/thoughts-on-the-manual/</w:t>
        </w:r>
      </w:hyperlink>
    </w:p>
    <w:p w14:paraId="79774937" w14:textId="77777777" w:rsidR="00F90346" w:rsidRPr="001C5D3B" w:rsidRDefault="00F90346" w:rsidP="00F90346">
      <w:pPr>
        <w:rPr>
          <w:rFonts w:ascii="Arial" w:hAnsi="Arial" w:cs="Arial"/>
          <w:i w:val="0"/>
          <w:iCs/>
          <w:lang w:val="en-US"/>
        </w:rPr>
      </w:pPr>
    </w:p>
    <w:p w14:paraId="7040CEB8" w14:textId="3EDFED58" w:rsidR="00F90346" w:rsidRPr="001C5D3B" w:rsidRDefault="00F90346" w:rsidP="00F90346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iCs/>
        </w:rPr>
      </w:pP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 xml:space="preserve">Diapositive </w:t>
      </w:r>
      <w:r w:rsidR="00D6496C" w:rsidRPr="001C5D3B">
        <w:rPr>
          <w:rStyle w:val="lev"/>
          <w:rFonts w:ascii="Arial" w:hAnsi="Arial" w:cs="Arial"/>
          <w:iCs/>
          <w:bdr w:val="none" w:sz="0" w:space="0" w:color="auto" w:frame="1"/>
        </w:rPr>
        <w:t>69</w:t>
      </w: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> : Consignes</w:t>
      </w:r>
    </w:p>
    <w:p w14:paraId="01475FE9" w14:textId="77777777" w:rsidR="00F90346" w:rsidRPr="001C5D3B" w:rsidRDefault="00F90346" w:rsidP="000B1235">
      <w:pPr>
        <w:shd w:val="clear" w:color="auto" w:fill="FFFFFF"/>
        <w:contextualSpacing/>
        <w:textAlignment w:val="baseline"/>
        <w:rPr>
          <w:rFonts w:ascii="Arial" w:hAnsi="Arial" w:cs="Arial"/>
          <w:i w:val="0"/>
          <w:iCs/>
        </w:rPr>
      </w:pPr>
      <w:r w:rsidRPr="001C5D3B">
        <w:rPr>
          <w:rFonts w:ascii="Arial" w:hAnsi="Arial" w:cs="Arial"/>
          <w:i w:val="0"/>
          <w:iCs/>
          <w:lang w:val="en-US"/>
        </w:rPr>
        <w:t xml:space="preserve">Smith, C. D., </w:t>
      </w:r>
      <w:proofErr w:type="spellStart"/>
      <w:r w:rsidRPr="001C5D3B">
        <w:rPr>
          <w:rFonts w:ascii="Arial" w:hAnsi="Arial" w:cs="Arial"/>
          <w:i w:val="0"/>
          <w:iCs/>
          <w:lang w:val="en-US"/>
        </w:rPr>
        <w:t>Worsfold</w:t>
      </w:r>
      <w:proofErr w:type="spellEnd"/>
      <w:r w:rsidRPr="001C5D3B">
        <w:rPr>
          <w:rFonts w:ascii="Arial" w:hAnsi="Arial" w:cs="Arial"/>
          <w:i w:val="0"/>
          <w:iCs/>
          <w:lang w:val="en-US"/>
        </w:rPr>
        <w:t xml:space="preserve">, K., Davies, L., Fisher, R. et McPhail, R. (2013). Assessment literacy and student learning: the case for explicitly developing students ‘assessment literacy’. </w:t>
      </w:r>
      <w:proofErr w:type="spellStart"/>
      <w:r w:rsidRPr="001C5D3B">
        <w:rPr>
          <w:rFonts w:ascii="Arial" w:hAnsi="Arial" w:cs="Arial"/>
          <w:i w:val="0"/>
          <w:iCs/>
        </w:rPr>
        <w:t>Assessment</w:t>
      </w:r>
      <w:proofErr w:type="spellEnd"/>
      <w:r w:rsidRPr="001C5D3B">
        <w:rPr>
          <w:rFonts w:ascii="Arial" w:hAnsi="Arial" w:cs="Arial"/>
          <w:i w:val="0"/>
          <w:iCs/>
        </w:rPr>
        <w:t xml:space="preserve"> &amp; </w:t>
      </w:r>
      <w:proofErr w:type="spellStart"/>
      <w:r w:rsidRPr="001C5D3B">
        <w:rPr>
          <w:rFonts w:ascii="Arial" w:hAnsi="Arial" w:cs="Arial"/>
          <w:i w:val="0"/>
          <w:iCs/>
        </w:rPr>
        <w:t>Evaluation</w:t>
      </w:r>
      <w:proofErr w:type="spellEnd"/>
      <w:r w:rsidRPr="001C5D3B">
        <w:rPr>
          <w:rFonts w:ascii="Arial" w:hAnsi="Arial" w:cs="Arial"/>
          <w:i w:val="0"/>
          <w:iCs/>
        </w:rPr>
        <w:t xml:space="preserve"> in </w:t>
      </w:r>
      <w:proofErr w:type="spellStart"/>
      <w:r w:rsidRPr="001C5D3B">
        <w:rPr>
          <w:rFonts w:ascii="Arial" w:hAnsi="Arial" w:cs="Arial"/>
          <w:i w:val="0"/>
          <w:iCs/>
        </w:rPr>
        <w:t>Higher</w:t>
      </w:r>
      <w:proofErr w:type="spellEnd"/>
      <w:r w:rsidRPr="001C5D3B">
        <w:rPr>
          <w:rFonts w:ascii="Arial" w:hAnsi="Arial" w:cs="Arial"/>
          <w:i w:val="0"/>
          <w:iCs/>
        </w:rPr>
        <w:t xml:space="preserve"> </w:t>
      </w:r>
      <w:proofErr w:type="spellStart"/>
      <w:r w:rsidRPr="001C5D3B">
        <w:rPr>
          <w:rFonts w:ascii="Arial" w:hAnsi="Arial" w:cs="Arial"/>
          <w:i w:val="0"/>
          <w:iCs/>
        </w:rPr>
        <w:t>Education</w:t>
      </w:r>
      <w:proofErr w:type="spellEnd"/>
      <w:r w:rsidRPr="001C5D3B">
        <w:rPr>
          <w:rFonts w:ascii="Arial" w:hAnsi="Arial" w:cs="Arial"/>
          <w:i w:val="0"/>
          <w:iCs/>
        </w:rPr>
        <w:t xml:space="preserve">, 38(1), 44-60. </w:t>
      </w:r>
      <w:proofErr w:type="spellStart"/>
      <w:r w:rsidRPr="001C5D3B">
        <w:rPr>
          <w:rFonts w:ascii="Arial" w:hAnsi="Arial" w:cs="Arial"/>
          <w:i w:val="0"/>
          <w:iCs/>
        </w:rPr>
        <w:t>doi</w:t>
      </w:r>
      <w:proofErr w:type="spellEnd"/>
      <w:r w:rsidRPr="001C5D3B">
        <w:rPr>
          <w:rFonts w:ascii="Arial" w:hAnsi="Arial" w:cs="Arial"/>
          <w:i w:val="0"/>
          <w:iCs/>
        </w:rPr>
        <w:t xml:space="preserve">: 10.1080/02602938.2011.598636 </w:t>
      </w:r>
    </w:p>
    <w:p w14:paraId="2A3712E3" w14:textId="77777777" w:rsidR="00F90346" w:rsidRPr="001C5D3B" w:rsidRDefault="00F90346" w:rsidP="000B1235">
      <w:pPr>
        <w:shd w:val="clear" w:color="auto" w:fill="FFFFFF"/>
        <w:contextualSpacing/>
        <w:textAlignment w:val="baseline"/>
        <w:rPr>
          <w:rStyle w:val="lev"/>
          <w:rFonts w:ascii="Arial" w:hAnsi="Arial" w:cs="Arial"/>
          <w:b w:val="0"/>
          <w:bCs w:val="0"/>
          <w:i w:val="0"/>
          <w:iCs/>
          <w:color w:val="444444"/>
        </w:rPr>
      </w:pPr>
      <w:r w:rsidRPr="001C5D3B">
        <w:rPr>
          <w:rFonts w:ascii="Arial" w:hAnsi="Arial" w:cs="Arial"/>
          <w:i w:val="0"/>
          <w:iCs/>
          <w:lang w:val="en-US"/>
        </w:rPr>
        <w:t xml:space="preserve">Harris, Robert (2015).  Antiplagiarism Strategies for Research Papers. </w:t>
      </w:r>
      <w:r w:rsidRPr="001C5D3B">
        <w:rPr>
          <w:rFonts w:ascii="Arial" w:hAnsi="Arial" w:cs="Arial"/>
          <w:i w:val="0"/>
          <w:iCs/>
        </w:rPr>
        <w:t>Virtual Salt. </w:t>
      </w:r>
      <w:hyperlink r:id="rId54" w:tgtFrame="_blank" w:history="1">
        <w:r w:rsidRPr="001C5D3B">
          <w:rPr>
            <w:rStyle w:val="Hyperlien"/>
            <w:rFonts w:ascii="Arial" w:eastAsia="Arial" w:hAnsi="Arial" w:cs="Arial"/>
            <w:i w:val="0"/>
            <w:iCs/>
            <w:color w:val="3366CC"/>
            <w:bdr w:val="none" w:sz="0" w:space="0" w:color="auto" w:frame="1"/>
          </w:rPr>
          <w:t>http://www.virtualsalt.com/antiplag.htm</w:t>
        </w:r>
      </w:hyperlink>
      <w:r w:rsidRPr="001C5D3B">
        <w:rPr>
          <w:rFonts w:ascii="Arial" w:hAnsi="Arial" w:cs="Arial"/>
          <w:i w:val="0"/>
          <w:iCs/>
          <w:color w:val="3366CC"/>
        </w:rPr>
        <w:t xml:space="preserve"> </w:t>
      </w:r>
      <w:r w:rsidRPr="001C5D3B">
        <w:rPr>
          <w:rStyle w:val="lev"/>
          <w:rFonts w:ascii="Apple Color Emoji" w:hAnsi="Apple Color Emoji" w:cs="Apple Color Emoji"/>
          <w:i w:val="0"/>
          <w:iCs/>
          <w:bdr w:val="none" w:sz="0" w:space="0" w:color="auto" w:frame="1"/>
        </w:rPr>
        <w:t>❤️</w:t>
      </w:r>
    </w:p>
    <w:p w14:paraId="52A77D8B" w14:textId="77777777" w:rsidR="00745622" w:rsidRPr="001C5D3B" w:rsidRDefault="00745622" w:rsidP="00745622">
      <w:pPr>
        <w:shd w:val="clear" w:color="auto" w:fill="FFFFFF"/>
        <w:contextualSpacing/>
        <w:textAlignment w:val="baseline"/>
        <w:rPr>
          <w:rStyle w:val="lev"/>
          <w:rFonts w:ascii="Apple Color Emoji" w:hAnsi="Apple Color Emoji" w:cs="Apple Color Emoji"/>
          <w:i w:val="0"/>
          <w:iCs/>
          <w:bdr w:val="none" w:sz="0" w:space="0" w:color="auto" w:frame="1"/>
        </w:rPr>
      </w:pPr>
    </w:p>
    <w:p w14:paraId="5E49CDD0" w14:textId="77777777" w:rsidR="000B1235" w:rsidRPr="001C5D3B" w:rsidRDefault="00745622" w:rsidP="00745622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Style w:val="lev"/>
          <w:rFonts w:ascii="Arial" w:hAnsi="Arial" w:cs="Arial"/>
          <w:iCs/>
          <w:bdr w:val="none" w:sz="0" w:space="0" w:color="auto" w:frame="1"/>
        </w:rPr>
      </w:pP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br/>
      </w:r>
    </w:p>
    <w:p w14:paraId="7D170513" w14:textId="77777777" w:rsidR="000B1235" w:rsidRPr="001C5D3B" w:rsidRDefault="000B1235">
      <w:pPr>
        <w:rPr>
          <w:rStyle w:val="lev"/>
          <w:rFonts w:ascii="Arial" w:hAnsi="Arial" w:cs="Arial"/>
          <w:i w:val="0"/>
          <w:iCs/>
          <w:kern w:val="0"/>
          <w:bdr w:val="none" w:sz="0" w:space="0" w:color="auto" w:frame="1"/>
          <w14:ligatures w14:val="none"/>
        </w:rPr>
      </w:pPr>
      <w:r w:rsidRPr="001C5D3B">
        <w:rPr>
          <w:rStyle w:val="lev"/>
          <w:rFonts w:ascii="Arial" w:hAnsi="Arial" w:cs="Arial"/>
          <w:i w:val="0"/>
          <w:iCs/>
          <w:bdr w:val="none" w:sz="0" w:space="0" w:color="auto" w:frame="1"/>
        </w:rPr>
        <w:br w:type="page"/>
      </w:r>
    </w:p>
    <w:p w14:paraId="3D8BE7D2" w14:textId="5069921B" w:rsidR="00745622" w:rsidRPr="001C5D3B" w:rsidRDefault="00745622" w:rsidP="00745622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iCs/>
        </w:rPr>
      </w:pP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 xml:space="preserve">Diapositive </w:t>
      </w: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>70</w:t>
      </w: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> : Consignes</w:t>
      </w:r>
    </w:p>
    <w:p w14:paraId="1DDC4C82" w14:textId="77777777" w:rsidR="00F90346" w:rsidRPr="001C5D3B" w:rsidRDefault="00F90346" w:rsidP="00745622">
      <w:pPr>
        <w:shd w:val="clear" w:color="auto" w:fill="FFFFFF"/>
        <w:contextualSpacing/>
        <w:textAlignment w:val="baseline"/>
        <w:rPr>
          <w:rStyle w:val="lev"/>
          <w:rFonts w:ascii="Arial" w:hAnsi="Arial" w:cs="Arial"/>
          <w:b w:val="0"/>
          <w:bCs w:val="0"/>
          <w:i w:val="0"/>
          <w:iCs/>
        </w:rPr>
      </w:pPr>
      <w:r w:rsidRPr="001C5D3B">
        <w:rPr>
          <w:rFonts w:ascii="Arial" w:hAnsi="Arial" w:cs="Arial"/>
          <w:i w:val="0"/>
          <w:iCs/>
          <w:lang w:val="en-US"/>
        </w:rPr>
        <w:t>Cullen, C. (2020). Syllabi Designed with Integrity in Mind.</w:t>
      </w:r>
      <w:r w:rsidRPr="001C5D3B">
        <w:rPr>
          <w:rFonts w:ascii="Arial" w:hAnsi="Arial" w:cs="Arial"/>
          <w:i w:val="0"/>
          <w:iCs/>
          <w:lang w:val="en-CA"/>
        </w:rPr>
        <w:t xml:space="preserve"> </w:t>
      </w:r>
      <w:hyperlink r:id="rId55" w:tgtFrame="_blank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</w:t>
        </w:r>
      </w:hyperlink>
    </w:p>
    <w:p w14:paraId="276FE57E" w14:textId="77777777" w:rsidR="00F90346" w:rsidRPr="001C5D3B" w:rsidRDefault="00F90346" w:rsidP="00F90346">
      <w:pPr>
        <w:shd w:val="clear" w:color="auto" w:fill="FFFFFF"/>
        <w:contextualSpacing/>
        <w:textAlignment w:val="baseline"/>
        <w:rPr>
          <w:rFonts w:ascii="Arial" w:hAnsi="Arial" w:cs="Arial"/>
          <w:b/>
          <w:bCs/>
          <w:i w:val="0"/>
          <w:iCs/>
        </w:rPr>
      </w:pPr>
    </w:p>
    <w:p w14:paraId="0AC3CED5" w14:textId="2EC48A83" w:rsidR="00F90346" w:rsidRPr="001C5D3B" w:rsidRDefault="00F90346" w:rsidP="00F90346">
      <w:pPr>
        <w:shd w:val="clear" w:color="auto" w:fill="FFFFFF"/>
        <w:contextualSpacing/>
        <w:textAlignment w:val="baseline"/>
        <w:rPr>
          <w:rFonts w:ascii="Arial" w:hAnsi="Arial" w:cs="Arial"/>
          <w:b/>
          <w:bCs/>
          <w:i w:val="0"/>
          <w:iCs/>
          <w:lang w:val="en-US"/>
        </w:rPr>
      </w:pPr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Diapositive </w:t>
      </w:r>
      <w:proofErr w:type="gramStart"/>
      <w:r w:rsidR="00D36F0C" w:rsidRPr="001C5D3B">
        <w:rPr>
          <w:rFonts w:ascii="Arial" w:hAnsi="Arial" w:cs="Arial"/>
          <w:b/>
          <w:bCs/>
          <w:i w:val="0"/>
          <w:iCs/>
          <w:lang w:val="en-US"/>
        </w:rPr>
        <w:t>72</w:t>
      </w:r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 :</w:t>
      </w:r>
      <w:proofErr w:type="gramEnd"/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 </w:t>
      </w:r>
      <w:proofErr w:type="spellStart"/>
      <w:r w:rsidRPr="001C5D3B">
        <w:rPr>
          <w:rFonts w:ascii="Arial" w:hAnsi="Arial" w:cs="Arial"/>
          <w:b/>
          <w:bCs/>
          <w:i w:val="0"/>
          <w:iCs/>
          <w:lang w:val="en-US"/>
        </w:rPr>
        <w:t>Consignes</w:t>
      </w:r>
      <w:proofErr w:type="spellEnd"/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 pour </w:t>
      </w:r>
      <w:proofErr w:type="spellStart"/>
      <w:r w:rsidRPr="001C5D3B">
        <w:rPr>
          <w:rFonts w:ascii="Arial" w:hAnsi="Arial" w:cs="Arial"/>
          <w:b/>
          <w:bCs/>
          <w:i w:val="0"/>
          <w:iCs/>
          <w:lang w:val="en-US"/>
        </w:rPr>
        <w:t>l’intégrité</w:t>
      </w:r>
      <w:proofErr w:type="spellEnd"/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 </w:t>
      </w:r>
    </w:p>
    <w:p w14:paraId="1F43FA12" w14:textId="77777777" w:rsidR="00F90346" w:rsidRPr="001C5D3B" w:rsidRDefault="00F90346" w:rsidP="00D36F0C">
      <w:pPr>
        <w:rPr>
          <w:rFonts w:ascii="Arial" w:hAnsi="Arial" w:cs="Arial"/>
          <w:i w:val="0"/>
          <w:iCs/>
        </w:rPr>
      </w:pPr>
      <w:proofErr w:type="spellStart"/>
      <w:r w:rsidRPr="001C5D3B">
        <w:rPr>
          <w:rFonts w:ascii="Arial" w:hAnsi="Arial" w:cs="Arial"/>
          <w:i w:val="0"/>
          <w:iCs/>
          <w:lang w:val="en-CA"/>
        </w:rPr>
        <w:t>Dumin</w:t>
      </w:r>
      <w:proofErr w:type="spellEnd"/>
      <w:r w:rsidRPr="001C5D3B">
        <w:rPr>
          <w:rFonts w:ascii="Arial" w:hAnsi="Arial" w:cs="Arial"/>
          <w:i w:val="0"/>
          <w:iCs/>
          <w:lang w:val="en-CA"/>
        </w:rPr>
        <w:t xml:space="preserve">, L. (2024). Annotated PDFs Assignment Information. </w:t>
      </w:r>
      <w:hyperlink r:id="rId56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https://ucok-my.sharepoint.com/:w:/g/personal/ldumin_uco_edu/EUqI8bd0451PuBfymuea1DYBuamYV-rl4vx7k4hFr6_Qmg?rtime=pxeeQfkV3Eg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0DDD3CBD" w14:textId="77777777" w:rsidR="00F90346" w:rsidRPr="001C5D3B" w:rsidRDefault="00F90346" w:rsidP="00F90346">
      <w:pPr>
        <w:pStyle w:val="Paragraphedeliste"/>
        <w:rPr>
          <w:rFonts w:ascii="Arial" w:hAnsi="Arial" w:cs="Arial"/>
          <w:iCs/>
        </w:rPr>
      </w:pPr>
    </w:p>
    <w:p w14:paraId="7B6FDAF9" w14:textId="47DD8872" w:rsidR="00F90346" w:rsidRPr="001C5D3B" w:rsidRDefault="00F90346" w:rsidP="00F90346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Arial" w:hAnsi="Arial" w:cs="Arial"/>
          <w:iCs/>
        </w:rPr>
      </w:pP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 xml:space="preserve">Diapositive </w:t>
      </w:r>
      <w:r w:rsidR="00D36F0C" w:rsidRPr="001C5D3B">
        <w:rPr>
          <w:rStyle w:val="lev"/>
          <w:rFonts w:ascii="Arial" w:hAnsi="Arial" w:cs="Arial"/>
          <w:iCs/>
          <w:bdr w:val="none" w:sz="0" w:space="0" w:color="auto" w:frame="1"/>
        </w:rPr>
        <w:t>73</w:t>
      </w:r>
      <w:r w:rsidRPr="001C5D3B">
        <w:rPr>
          <w:rStyle w:val="lev"/>
          <w:rFonts w:ascii="Arial" w:hAnsi="Arial" w:cs="Arial"/>
          <w:iCs/>
          <w:bdr w:val="none" w:sz="0" w:space="0" w:color="auto" w:frame="1"/>
        </w:rPr>
        <w:t xml:space="preserve"> : Consignes</w:t>
      </w:r>
    </w:p>
    <w:p w14:paraId="0D308B21" w14:textId="77777777" w:rsidR="00F90346" w:rsidRPr="001C5D3B" w:rsidRDefault="00F90346" w:rsidP="00F255E7">
      <w:pPr>
        <w:shd w:val="clear" w:color="auto" w:fill="FFFFFF"/>
        <w:textAlignment w:val="baseline"/>
        <w:rPr>
          <w:rStyle w:val="lev"/>
          <w:rFonts w:ascii="Arial" w:hAnsi="Arial" w:cs="Arial"/>
          <w:b w:val="0"/>
          <w:bCs w:val="0"/>
          <w:i w:val="0"/>
          <w:iCs/>
          <w:color w:val="0600FF"/>
          <w:lang w:val="en-US"/>
        </w:rPr>
      </w:pPr>
      <w:r w:rsidRPr="001C5D3B">
        <w:rPr>
          <w:rFonts w:ascii="Arial" w:hAnsi="Arial" w:cs="Arial"/>
          <w:i w:val="0"/>
          <w:iCs/>
          <w:lang w:val="en-US"/>
        </w:rPr>
        <w:t xml:space="preserve">Spannagel, C. (2023). Rules for Tools. </w:t>
      </w:r>
      <w:proofErr w:type="spellStart"/>
      <w:r w:rsidRPr="001C5D3B">
        <w:rPr>
          <w:rFonts w:ascii="Arial" w:hAnsi="Arial" w:cs="Arial"/>
          <w:i w:val="0"/>
          <w:iCs/>
          <w:lang w:val="en-US"/>
        </w:rPr>
        <w:t>Pädagogische</w:t>
      </w:r>
      <w:proofErr w:type="spellEnd"/>
      <w:r w:rsidRPr="001C5D3B">
        <w:rPr>
          <w:rFonts w:ascii="Arial" w:hAnsi="Arial" w:cs="Arial"/>
          <w:i w:val="0"/>
          <w:iCs/>
          <w:lang w:val="en-US"/>
        </w:rPr>
        <w:t xml:space="preserve"> Hochschule Heidelberg. </w:t>
      </w:r>
      <w:hyperlink r:id="rId57" w:tgtFrame="_blank" w:history="1">
        <w:r w:rsidRPr="001C5D3B">
          <w:rPr>
            <w:rStyle w:val="Hyperlien"/>
            <w:rFonts w:ascii="Arial" w:eastAsia="Arial" w:hAnsi="Arial" w:cs="Arial"/>
            <w:i w:val="0"/>
            <w:iCs/>
            <w:color w:val="3366CC"/>
            <w:bdr w:val="none" w:sz="0" w:space="0" w:color="auto" w:frame="1"/>
            <w:lang w:val="en-US"/>
          </w:rPr>
          <w:t>https://csp.uber.space/phhd/rulesfortools.pdf</w:t>
        </w:r>
      </w:hyperlink>
      <w:r w:rsidRPr="001C5D3B">
        <w:rPr>
          <w:rStyle w:val="Hyperlien"/>
          <w:rFonts w:ascii="Arial" w:eastAsia="Arial" w:hAnsi="Arial" w:cs="Arial"/>
          <w:i w:val="0"/>
          <w:iCs/>
          <w:color w:val="3366CC"/>
          <w:bdr w:val="none" w:sz="0" w:space="0" w:color="auto" w:frame="1"/>
          <w:lang w:val="en-US"/>
        </w:rPr>
        <w:t xml:space="preserve"> </w:t>
      </w:r>
      <w:r w:rsidRPr="001C5D3B">
        <w:rPr>
          <w:rStyle w:val="lev"/>
          <w:rFonts w:ascii="Apple Color Emoji" w:hAnsi="Apple Color Emoji" w:cs="Apple Color Emoji"/>
          <w:i w:val="0"/>
          <w:iCs/>
          <w:bdr w:val="none" w:sz="0" w:space="0" w:color="auto" w:frame="1"/>
          <w:lang w:val="en-CA"/>
        </w:rPr>
        <w:t>❤</w:t>
      </w:r>
      <w:r w:rsidRPr="001C5D3B">
        <w:rPr>
          <w:rStyle w:val="lev"/>
          <w:rFonts w:ascii="Apple Color Emoji" w:hAnsi="Apple Color Emoji" w:cs="Apple Color Emoji"/>
          <w:i w:val="0"/>
          <w:iCs/>
          <w:bdr w:val="none" w:sz="0" w:space="0" w:color="auto" w:frame="1"/>
        </w:rPr>
        <w:t>️</w:t>
      </w:r>
    </w:p>
    <w:p w14:paraId="778DA635" w14:textId="77777777" w:rsidR="00F90346" w:rsidRPr="001C5D3B" w:rsidRDefault="00F90346" w:rsidP="00F90346">
      <w:pPr>
        <w:rPr>
          <w:rFonts w:ascii="Arial" w:hAnsi="Arial" w:cs="Arial"/>
          <w:i w:val="0"/>
          <w:iCs/>
        </w:rPr>
      </w:pPr>
    </w:p>
    <w:p w14:paraId="102E37D1" w14:textId="7BA2A063" w:rsidR="00F90346" w:rsidRPr="001C5D3B" w:rsidRDefault="00F90346" w:rsidP="00F90346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Diapositives </w:t>
      </w:r>
      <w:r w:rsidR="002C24ED" w:rsidRPr="001C5D3B">
        <w:rPr>
          <w:rFonts w:ascii="Arial" w:hAnsi="Arial" w:cs="Arial"/>
          <w:b/>
          <w:bCs/>
          <w:i w:val="0"/>
          <w:iCs/>
        </w:rPr>
        <w:t>78-79</w:t>
      </w:r>
      <w:r w:rsidRPr="001C5D3B">
        <w:rPr>
          <w:rFonts w:ascii="Arial" w:hAnsi="Arial" w:cs="Arial"/>
          <w:b/>
          <w:bCs/>
          <w:i w:val="0"/>
          <w:iCs/>
        </w:rPr>
        <w:t xml:space="preserve"> : Critères pour l’écriture avec IA</w:t>
      </w:r>
      <w:r w:rsidRPr="001C5D3B">
        <w:rPr>
          <w:rFonts w:ascii="Arial" w:hAnsi="Arial" w:cs="Arial"/>
          <w:b/>
          <w:bCs/>
          <w:i w:val="0"/>
          <w:iCs/>
          <w:vertAlign w:val="superscript"/>
        </w:rPr>
        <w:t>2</w:t>
      </w:r>
    </w:p>
    <w:p w14:paraId="58200A71" w14:textId="77777777" w:rsidR="00F90346" w:rsidRPr="001C5D3B" w:rsidRDefault="00F90346" w:rsidP="00F255E7">
      <w:pPr>
        <w:shd w:val="clear" w:color="auto" w:fill="FFFFFF"/>
        <w:textAlignment w:val="baseline"/>
        <w:rPr>
          <w:rFonts w:ascii="Arial" w:hAnsi="Arial" w:cs="Arial"/>
          <w:i w:val="0"/>
          <w:iCs/>
        </w:rPr>
      </w:pPr>
      <w:proofErr w:type="spellStart"/>
      <w:r w:rsidRPr="001C5D3B">
        <w:rPr>
          <w:rFonts w:ascii="Arial" w:hAnsi="Arial" w:cs="Arial"/>
          <w:i w:val="0"/>
          <w:iCs/>
          <w:lang w:val="en-CA"/>
        </w:rPr>
        <w:t>Sidorkin</w:t>
      </w:r>
      <w:proofErr w:type="spellEnd"/>
      <w:r w:rsidRPr="001C5D3B">
        <w:rPr>
          <w:rFonts w:ascii="Arial" w:hAnsi="Arial" w:cs="Arial"/>
          <w:i w:val="0"/>
          <w:iCs/>
          <w:lang w:val="en-CA"/>
        </w:rPr>
        <w:t xml:space="preserve">, A. S. (2023). Assessing Writing with AI. </w:t>
      </w:r>
      <w:r w:rsidRPr="001C5D3B">
        <w:rPr>
          <w:rFonts w:ascii="Arial" w:hAnsi="Arial" w:cs="Arial"/>
          <w:i w:val="0"/>
          <w:iCs/>
        </w:rPr>
        <w:t xml:space="preserve">AI </w:t>
      </w:r>
      <w:proofErr w:type="spellStart"/>
      <w:r w:rsidRPr="001C5D3B">
        <w:rPr>
          <w:rFonts w:ascii="Arial" w:hAnsi="Arial" w:cs="Arial"/>
          <w:i w:val="0"/>
          <w:iCs/>
        </w:rPr>
        <w:t>Czar’s</w:t>
      </w:r>
      <w:proofErr w:type="spellEnd"/>
      <w:r w:rsidRPr="001C5D3B">
        <w:rPr>
          <w:rFonts w:ascii="Arial" w:hAnsi="Arial" w:cs="Arial"/>
          <w:i w:val="0"/>
          <w:iCs/>
        </w:rPr>
        <w:t xml:space="preserve"> Codex. </w:t>
      </w:r>
      <w:hyperlink r:id="rId58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https://sidorkin.blogspot.com/2023/11/assessing-writing-with-ai.html?fbclid=IwAR1UCNe73s1zLs3SrTRyK5gt6Z3TEjxq3o3M41dVHXwwijPfA-jLwW84Cpo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603D6FC2" w14:textId="77777777" w:rsidR="00F90346" w:rsidRPr="001C5D3B" w:rsidRDefault="00F90346" w:rsidP="00F90346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</w:rPr>
      </w:pPr>
    </w:p>
    <w:p w14:paraId="790AADEB" w14:textId="77777777" w:rsidR="000E2FB7" w:rsidRPr="001C5D3B" w:rsidRDefault="00950F52" w:rsidP="00F90346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lang w:val="en-US"/>
        </w:rPr>
      </w:pPr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Diapositive </w:t>
      </w:r>
      <w:r w:rsidR="000E2FB7" w:rsidRPr="001C5D3B">
        <w:rPr>
          <w:rFonts w:ascii="Arial" w:hAnsi="Arial" w:cs="Arial"/>
          <w:b/>
          <w:bCs/>
          <w:i w:val="0"/>
          <w:iCs/>
          <w:lang w:val="en-US"/>
        </w:rPr>
        <w:t>81: Transparence</w:t>
      </w:r>
    </w:p>
    <w:p w14:paraId="7F51039A" w14:textId="7F21E581" w:rsidR="008608EA" w:rsidRPr="001C5D3B" w:rsidRDefault="00950F52" w:rsidP="00F90346">
      <w:pPr>
        <w:shd w:val="clear" w:color="auto" w:fill="FFFFFF"/>
        <w:textAlignment w:val="baseline"/>
        <w:rPr>
          <w:rFonts w:ascii="Arial" w:hAnsi="Arial" w:cs="Arial"/>
          <w:i w:val="0"/>
          <w:iCs/>
        </w:rPr>
      </w:pPr>
      <w:r w:rsidRPr="00950F52">
        <w:rPr>
          <w:rFonts w:ascii="Arial" w:hAnsi="Arial" w:cs="Arial"/>
          <w:i w:val="0"/>
          <w:iCs/>
          <w:lang w:val="en-US"/>
        </w:rPr>
        <w:t xml:space="preserve">Whale,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Ruas</w:t>
      </w:r>
      <w:proofErr w:type="spellEnd"/>
      <w:r w:rsidRPr="00950F52">
        <w:rPr>
          <w:rFonts w:ascii="Arial" w:hAnsi="Arial" w:cs="Arial"/>
          <w:i w:val="0"/>
          <w:iCs/>
          <w:lang w:val="en-US"/>
        </w:rPr>
        <w:t xml:space="preserve">, Mahammad,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Meuscheke</w:t>
      </w:r>
      <w:proofErr w:type="spellEnd"/>
      <w:r w:rsidRPr="00950F52">
        <w:rPr>
          <w:rFonts w:ascii="Arial" w:hAnsi="Arial" w:cs="Arial"/>
          <w:i w:val="0"/>
          <w:iCs/>
          <w:lang w:val="en-US"/>
        </w:rPr>
        <w:t xml:space="preserve">,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Gipp</w:t>
      </w:r>
      <w:proofErr w:type="spellEnd"/>
      <w:r w:rsidRPr="00950F52">
        <w:rPr>
          <w:rFonts w:ascii="Arial" w:hAnsi="Arial" w:cs="Arial"/>
          <w:i w:val="0"/>
          <w:iCs/>
          <w:lang w:val="en-US"/>
        </w:rPr>
        <w:t xml:space="preserve">, Koch and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Hänies</w:t>
      </w:r>
      <w:proofErr w:type="spellEnd"/>
      <w:r w:rsidRPr="001C5D3B">
        <w:rPr>
          <w:rFonts w:ascii="Arial" w:hAnsi="Arial" w:cs="Arial"/>
          <w:i w:val="0"/>
          <w:iCs/>
          <w:lang w:val="en-US"/>
        </w:rPr>
        <w:t xml:space="preserve">, </w:t>
      </w:r>
      <w:r w:rsidRPr="00950F52">
        <w:rPr>
          <w:rFonts w:ascii="Arial" w:hAnsi="Arial" w:cs="Arial"/>
          <w:i w:val="0"/>
          <w:iCs/>
          <w:lang w:val="en-US"/>
        </w:rPr>
        <w:t>2023</w:t>
      </w:r>
      <w:r w:rsidRPr="001C5D3B">
        <w:rPr>
          <w:rFonts w:ascii="Arial" w:hAnsi="Arial" w:cs="Arial"/>
          <w:i w:val="0"/>
          <w:iCs/>
          <w:lang w:val="en-US"/>
        </w:rPr>
        <w:t xml:space="preserve">. </w:t>
      </w:r>
      <w:r w:rsidR="008608EA" w:rsidRPr="001C5D3B">
        <w:rPr>
          <w:rFonts w:ascii="Arial" w:hAnsi="Arial" w:cs="Arial"/>
          <w:i w:val="0"/>
          <w:iCs/>
          <w:lang w:val="en-US"/>
        </w:rPr>
        <w:t xml:space="preserve">Three-dimensional model by Whale et al. </w:t>
      </w:r>
      <w:r w:rsidR="008608EA" w:rsidRPr="001C5D3B">
        <w:rPr>
          <w:rFonts w:ascii="Arial" w:hAnsi="Arial" w:cs="Arial"/>
          <w:i w:val="0"/>
          <w:iCs/>
        </w:rPr>
        <w:t xml:space="preserve">(2023) </w:t>
      </w:r>
      <w:hyperlink r:id="rId59" w:history="1">
        <w:r w:rsidR="000E2FB7" w:rsidRPr="001C5D3B">
          <w:rPr>
            <w:rStyle w:val="Hyperlien"/>
            <w:rFonts w:ascii="Arial" w:hAnsi="Arial" w:cs="Arial"/>
            <w:i w:val="0"/>
            <w:iCs/>
          </w:rPr>
          <w:t>https://ai-cards.org/</w:t>
        </w:r>
      </w:hyperlink>
      <w:r w:rsidR="000E2FB7" w:rsidRPr="001C5D3B">
        <w:rPr>
          <w:rFonts w:ascii="Arial" w:hAnsi="Arial" w:cs="Arial"/>
          <w:i w:val="0"/>
          <w:iCs/>
        </w:rPr>
        <w:t xml:space="preserve"> </w:t>
      </w:r>
    </w:p>
    <w:p w14:paraId="0CB33DE4" w14:textId="77777777" w:rsidR="002C24ED" w:rsidRPr="001C5D3B" w:rsidRDefault="002C24ED" w:rsidP="00F90346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</w:rPr>
      </w:pPr>
    </w:p>
    <w:p w14:paraId="0F90957B" w14:textId="2CCDB83C" w:rsidR="000E2FB7" w:rsidRPr="001C5D3B" w:rsidRDefault="000E2FB7" w:rsidP="000E2FB7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  <w:lang w:val="en-US"/>
        </w:rPr>
      </w:pPr>
      <w:r w:rsidRPr="001C5D3B">
        <w:rPr>
          <w:rFonts w:ascii="Arial" w:hAnsi="Arial" w:cs="Arial"/>
          <w:b/>
          <w:bCs/>
          <w:i w:val="0"/>
          <w:iCs/>
          <w:lang w:val="en-US"/>
        </w:rPr>
        <w:t>Diapositive 8</w:t>
      </w:r>
      <w:r w:rsidR="00B66FDC" w:rsidRPr="001C5D3B">
        <w:rPr>
          <w:rFonts w:ascii="Arial" w:hAnsi="Arial" w:cs="Arial"/>
          <w:b/>
          <w:bCs/>
          <w:i w:val="0"/>
          <w:iCs/>
          <w:lang w:val="en-US"/>
        </w:rPr>
        <w:t>2-83</w:t>
      </w:r>
      <w:r w:rsidRPr="001C5D3B">
        <w:rPr>
          <w:rFonts w:ascii="Arial" w:hAnsi="Arial" w:cs="Arial"/>
          <w:b/>
          <w:bCs/>
          <w:i w:val="0"/>
          <w:iCs/>
          <w:lang w:val="en-US"/>
        </w:rPr>
        <w:t>: Transparence</w:t>
      </w:r>
      <w:r w:rsidRPr="001C5D3B">
        <w:rPr>
          <w:rFonts w:ascii="Arial" w:hAnsi="Arial" w:cs="Arial"/>
          <w:b/>
          <w:bCs/>
          <w:i w:val="0"/>
          <w:iCs/>
          <w:lang w:val="en-US"/>
        </w:rPr>
        <w:t xml:space="preserve"> Mike Solomon (2023)</w:t>
      </w:r>
    </w:p>
    <w:p w14:paraId="27B60FCD" w14:textId="77777777" w:rsidR="000E2FB7" w:rsidRPr="000E2FB7" w:rsidRDefault="000E2FB7" w:rsidP="000E2FB7">
      <w:pPr>
        <w:shd w:val="clear" w:color="auto" w:fill="FFFFFF"/>
        <w:textAlignment w:val="baseline"/>
        <w:rPr>
          <w:rFonts w:ascii="Arial" w:hAnsi="Arial" w:cs="Arial"/>
          <w:i w:val="0"/>
          <w:iCs/>
        </w:rPr>
      </w:pPr>
      <w:r w:rsidRPr="000E2FB7">
        <w:rPr>
          <w:rFonts w:ascii="Arial" w:hAnsi="Arial" w:cs="Arial"/>
          <w:i w:val="0"/>
          <w:iCs/>
          <w:lang w:val="en-US"/>
        </w:rPr>
        <w:t xml:space="preserve">Solomon, M. (2023, February 2nd, 2023). GPT3 is Just Spicy Autocomplete. </w:t>
      </w:r>
      <w:r w:rsidRPr="000E2FB7">
        <w:rPr>
          <w:rFonts w:ascii="Arial" w:hAnsi="Arial" w:cs="Arial"/>
          <w:i w:val="0"/>
          <w:iCs/>
        </w:rPr>
        <w:t xml:space="preserve">Repéré à </w:t>
      </w:r>
      <w:hyperlink r:id="rId60" w:history="1">
        <w:r w:rsidRPr="000E2FB7">
          <w:rPr>
            <w:rStyle w:val="Hyperlien"/>
            <w:rFonts w:ascii="Arial" w:hAnsi="Arial" w:cs="Arial"/>
            <w:i w:val="0"/>
            <w:iCs/>
          </w:rPr>
          <w:t>https://thecleverest.com/gpt3-is-just-spicy-autocomplete/</w:t>
        </w:r>
      </w:hyperlink>
    </w:p>
    <w:p w14:paraId="20E21A49" w14:textId="77777777" w:rsidR="000E2FB7" w:rsidRPr="001C5D3B" w:rsidRDefault="000E2FB7" w:rsidP="000E2FB7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</w:rPr>
      </w:pPr>
    </w:p>
    <w:p w14:paraId="06F520B0" w14:textId="047EA75C" w:rsidR="000E2FB7" w:rsidRPr="001C5D3B" w:rsidRDefault="000E2FB7" w:rsidP="000E2FB7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>Diapositive 8</w:t>
      </w:r>
      <w:r w:rsidR="00B66FDC" w:rsidRPr="001C5D3B">
        <w:rPr>
          <w:rFonts w:ascii="Arial" w:hAnsi="Arial" w:cs="Arial"/>
          <w:b/>
          <w:bCs/>
          <w:i w:val="0"/>
          <w:iCs/>
        </w:rPr>
        <w:t>4</w:t>
      </w:r>
      <w:r w:rsidRPr="001C5D3B">
        <w:rPr>
          <w:rFonts w:ascii="Arial" w:hAnsi="Arial" w:cs="Arial"/>
          <w:b/>
          <w:bCs/>
          <w:i w:val="0"/>
          <w:iCs/>
        </w:rPr>
        <w:t>: Transparence</w:t>
      </w:r>
      <w:r w:rsidRPr="001C5D3B">
        <w:rPr>
          <w:rFonts w:ascii="Arial" w:hAnsi="Arial" w:cs="Arial"/>
          <w:b/>
          <w:bCs/>
          <w:i w:val="0"/>
          <w:iCs/>
        </w:rPr>
        <w:t xml:space="preserve"> AI Usage </w:t>
      </w:r>
      <w:proofErr w:type="spellStart"/>
      <w:r w:rsidRPr="001C5D3B">
        <w:rPr>
          <w:rFonts w:ascii="Arial" w:hAnsi="Arial" w:cs="Arial"/>
          <w:b/>
          <w:bCs/>
          <w:i w:val="0"/>
          <w:iCs/>
        </w:rPr>
        <w:t>Cards</w:t>
      </w:r>
      <w:proofErr w:type="spellEnd"/>
    </w:p>
    <w:p w14:paraId="04F3BE48" w14:textId="77777777" w:rsidR="000E2FB7" w:rsidRPr="001C5D3B" w:rsidRDefault="000E2FB7" w:rsidP="000E2FB7">
      <w:pPr>
        <w:shd w:val="clear" w:color="auto" w:fill="FFFFFF"/>
        <w:textAlignment w:val="baseline"/>
        <w:rPr>
          <w:rFonts w:ascii="Arial" w:hAnsi="Arial" w:cs="Arial"/>
          <w:i w:val="0"/>
          <w:iCs/>
        </w:rPr>
      </w:pPr>
      <w:r w:rsidRPr="00950F52">
        <w:rPr>
          <w:rFonts w:ascii="Arial" w:hAnsi="Arial" w:cs="Arial"/>
          <w:i w:val="0"/>
          <w:iCs/>
          <w:lang w:val="en-US"/>
        </w:rPr>
        <w:t xml:space="preserve">Whale,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Ruas</w:t>
      </w:r>
      <w:proofErr w:type="spellEnd"/>
      <w:r w:rsidRPr="00950F52">
        <w:rPr>
          <w:rFonts w:ascii="Arial" w:hAnsi="Arial" w:cs="Arial"/>
          <w:i w:val="0"/>
          <w:iCs/>
          <w:lang w:val="en-US"/>
        </w:rPr>
        <w:t xml:space="preserve">, Mahammad,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Meuscheke</w:t>
      </w:r>
      <w:proofErr w:type="spellEnd"/>
      <w:r w:rsidRPr="00950F52">
        <w:rPr>
          <w:rFonts w:ascii="Arial" w:hAnsi="Arial" w:cs="Arial"/>
          <w:i w:val="0"/>
          <w:iCs/>
          <w:lang w:val="en-US"/>
        </w:rPr>
        <w:t xml:space="preserve">,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Gipp</w:t>
      </w:r>
      <w:proofErr w:type="spellEnd"/>
      <w:r w:rsidRPr="00950F52">
        <w:rPr>
          <w:rFonts w:ascii="Arial" w:hAnsi="Arial" w:cs="Arial"/>
          <w:i w:val="0"/>
          <w:iCs/>
          <w:lang w:val="en-US"/>
        </w:rPr>
        <w:t xml:space="preserve">, Koch and </w:t>
      </w:r>
      <w:proofErr w:type="spellStart"/>
      <w:r w:rsidRPr="00950F52">
        <w:rPr>
          <w:rFonts w:ascii="Arial" w:hAnsi="Arial" w:cs="Arial"/>
          <w:i w:val="0"/>
          <w:iCs/>
          <w:lang w:val="en-US"/>
        </w:rPr>
        <w:t>Hänies</w:t>
      </w:r>
      <w:proofErr w:type="spellEnd"/>
      <w:r w:rsidRPr="001C5D3B">
        <w:rPr>
          <w:rFonts w:ascii="Arial" w:hAnsi="Arial" w:cs="Arial"/>
          <w:i w:val="0"/>
          <w:iCs/>
          <w:lang w:val="en-US"/>
        </w:rPr>
        <w:t xml:space="preserve">, </w:t>
      </w:r>
      <w:r w:rsidRPr="00950F52">
        <w:rPr>
          <w:rFonts w:ascii="Arial" w:hAnsi="Arial" w:cs="Arial"/>
          <w:i w:val="0"/>
          <w:iCs/>
          <w:lang w:val="en-US"/>
        </w:rPr>
        <w:t>2023</w:t>
      </w:r>
      <w:r w:rsidRPr="001C5D3B">
        <w:rPr>
          <w:rFonts w:ascii="Arial" w:hAnsi="Arial" w:cs="Arial"/>
          <w:i w:val="0"/>
          <w:iCs/>
          <w:lang w:val="en-US"/>
        </w:rPr>
        <w:t xml:space="preserve">. Three-dimensional model by Whale et al. </w:t>
      </w:r>
      <w:r w:rsidRPr="001C5D3B">
        <w:rPr>
          <w:rFonts w:ascii="Arial" w:hAnsi="Arial" w:cs="Arial"/>
          <w:i w:val="0"/>
          <w:iCs/>
        </w:rPr>
        <w:t xml:space="preserve">(2023) </w:t>
      </w:r>
      <w:hyperlink r:id="rId61" w:history="1">
        <w:r w:rsidRPr="001C5D3B">
          <w:rPr>
            <w:rStyle w:val="Hyperlien"/>
            <w:rFonts w:ascii="Arial" w:hAnsi="Arial" w:cs="Arial"/>
            <w:i w:val="0"/>
            <w:iCs/>
          </w:rPr>
          <w:t>https://ai-cards.org/</w:t>
        </w:r>
      </w:hyperlink>
      <w:r w:rsidRPr="001C5D3B">
        <w:rPr>
          <w:rFonts w:ascii="Arial" w:hAnsi="Arial" w:cs="Arial"/>
          <w:i w:val="0"/>
          <w:iCs/>
        </w:rPr>
        <w:t xml:space="preserve"> </w:t>
      </w:r>
    </w:p>
    <w:p w14:paraId="4E9D633E" w14:textId="77777777" w:rsidR="000E2FB7" w:rsidRPr="001C5D3B" w:rsidRDefault="000E2FB7" w:rsidP="000E2FB7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iCs/>
        </w:rPr>
      </w:pPr>
    </w:p>
    <w:p w14:paraId="2FF55618" w14:textId="020626BD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  <w:r w:rsidRPr="001C5D3B">
        <w:rPr>
          <w:rFonts w:ascii="Arial" w:hAnsi="Arial" w:cs="Arial"/>
          <w:b/>
          <w:bCs/>
          <w:i w:val="0"/>
          <w:iCs/>
        </w:rPr>
        <w:t xml:space="preserve">Diapositive </w:t>
      </w:r>
      <w:r w:rsidR="002C24ED" w:rsidRPr="001C5D3B">
        <w:rPr>
          <w:rFonts w:ascii="Arial" w:hAnsi="Arial" w:cs="Arial"/>
          <w:b/>
          <w:bCs/>
          <w:i w:val="0"/>
          <w:iCs/>
        </w:rPr>
        <w:t>85</w:t>
      </w:r>
      <w:r w:rsidRPr="001C5D3B">
        <w:rPr>
          <w:rFonts w:ascii="Arial" w:hAnsi="Arial" w:cs="Arial"/>
          <w:b/>
          <w:bCs/>
          <w:i w:val="0"/>
          <w:iCs/>
        </w:rPr>
        <w:t> : Pour être transparent…</w:t>
      </w:r>
    </w:p>
    <w:p w14:paraId="71F4B0C8" w14:textId="77777777" w:rsidR="00F90346" w:rsidRPr="001C5D3B" w:rsidRDefault="00F90346" w:rsidP="002C24ED">
      <w:pPr>
        <w:rPr>
          <w:rStyle w:val="Hyperlien"/>
          <w:rFonts w:ascii="Arial" w:eastAsia="Arial" w:hAnsi="Arial" w:cs="Arial"/>
          <w:i w:val="0"/>
          <w:iCs/>
        </w:rPr>
      </w:pPr>
      <w:r w:rsidRPr="001C5D3B">
        <w:rPr>
          <w:rFonts w:ascii="Arial" w:hAnsi="Arial" w:cs="Arial"/>
          <w:i w:val="0"/>
          <w:iCs/>
        </w:rPr>
        <w:t xml:space="preserve">Peters, M. (2023). Acronymes et icônes pour un usage transparent de l’IA / </w:t>
      </w:r>
      <w:proofErr w:type="spellStart"/>
      <w:r w:rsidRPr="001C5D3B">
        <w:rPr>
          <w:rFonts w:ascii="Arial" w:hAnsi="Arial" w:cs="Arial"/>
          <w:i w:val="0"/>
          <w:iCs/>
        </w:rPr>
        <w:t>Acronyms</w:t>
      </w:r>
      <w:proofErr w:type="spellEnd"/>
      <w:r w:rsidRPr="001C5D3B">
        <w:rPr>
          <w:rFonts w:ascii="Arial" w:hAnsi="Arial" w:cs="Arial"/>
          <w:i w:val="0"/>
          <w:iCs/>
        </w:rPr>
        <w:t xml:space="preserve"> and </w:t>
      </w:r>
      <w:proofErr w:type="spellStart"/>
      <w:r w:rsidRPr="001C5D3B">
        <w:rPr>
          <w:rFonts w:ascii="Arial" w:hAnsi="Arial" w:cs="Arial"/>
          <w:i w:val="0"/>
          <w:iCs/>
        </w:rPr>
        <w:t>icons</w:t>
      </w:r>
      <w:proofErr w:type="spellEnd"/>
      <w:r w:rsidRPr="001C5D3B">
        <w:rPr>
          <w:rFonts w:ascii="Arial" w:hAnsi="Arial" w:cs="Arial"/>
          <w:i w:val="0"/>
          <w:iCs/>
        </w:rPr>
        <w:t xml:space="preserve"> for a transparent use of AI. </w:t>
      </w:r>
      <w:hyperlink r:id="rId62" w:history="1">
        <w:r w:rsidRPr="001C5D3B">
          <w:rPr>
            <w:rStyle w:val="Hyperlien"/>
            <w:rFonts w:ascii="Arial" w:eastAsia="Arial" w:hAnsi="Arial" w:cs="Arial"/>
            <w:i w:val="0"/>
            <w:iCs/>
          </w:rPr>
          <w:t>http://w4.uqo.ca/mpeters/ateliers-workshops/</w:t>
        </w:r>
      </w:hyperlink>
    </w:p>
    <w:p w14:paraId="532ECF3B" w14:textId="77777777" w:rsidR="00F90346" w:rsidRPr="001C5D3B" w:rsidRDefault="00F90346" w:rsidP="00F90346">
      <w:pPr>
        <w:rPr>
          <w:rFonts w:ascii="Arial" w:hAnsi="Arial" w:cs="Arial"/>
          <w:b/>
          <w:bCs/>
          <w:i w:val="0"/>
          <w:iCs/>
        </w:rPr>
      </w:pPr>
    </w:p>
    <w:sectPr w:rsidR="00F90346" w:rsidRPr="001C5D3B" w:rsidSect="006F2831">
      <w:footerReference w:type="even" r:id="rId63"/>
      <w:footerReference w:type="default" r:id="rId6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396A" w14:textId="77777777" w:rsidR="006F2831" w:rsidRDefault="006F2831" w:rsidP="00950A6E">
      <w:r>
        <w:separator/>
      </w:r>
    </w:p>
  </w:endnote>
  <w:endnote w:type="continuationSeparator" w:id="0">
    <w:p w14:paraId="7957DEE7" w14:textId="77777777" w:rsidR="006F2831" w:rsidRDefault="006F2831" w:rsidP="0095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 new roman">
    <w:altName w:val="Cambria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776811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5667D0" w14:textId="02A5FD82" w:rsidR="00950A6E" w:rsidRDefault="00950A6E" w:rsidP="005F0E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EF1071" w14:textId="77777777" w:rsidR="00950A6E" w:rsidRDefault="00950A6E" w:rsidP="00950A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629904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8E9FE9" w14:textId="6D2D44D3" w:rsidR="00950A6E" w:rsidRDefault="00950A6E" w:rsidP="005F0E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25009A5" w14:textId="2E94C26B" w:rsidR="00950A6E" w:rsidRPr="00950A6E" w:rsidRDefault="00A96C54" w:rsidP="00950A6E">
    <w:pPr>
      <w:pStyle w:val="Pieddepage"/>
      <w:ind w:right="360"/>
      <w:rPr>
        <w:i w:val="0"/>
        <w:iCs/>
      </w:rPr>
    </w:pPr>
    <w:r w:rsidRPr="00A96C54">
      <w:rPr>
        <w:iCs/>
        <w:noProof/>
      </w:rPr>
      <w:drawing>
        <wp:inline distT="0" distB="0" distL="0" distR="0" wp14:anchorId="101225FC" wp14:editId="0E4600AE">
          <wp:extent cx="928468" cy="188435"/>
          <wp:effectExtent l="0" t="0" r="0" b="254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8B33855B-F827-7A09-5FE6-0FD3E1C5D9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8B33855B-F827-7A09-5FE6-0FD3E1C5D9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818" cy="20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 w:val="0"/>
        <w:iCs/>
      </w:rPr>
      <w:t xml:space="preserve">  </w:t>
    </w:r>
    <w:r w:rsidRPr="00A96C54">
      <w:rPr>
        <w:rFonts w:ascii="Arial" w:hAnsi="Arial" w:cs="Arial"/>
        <w:i w:val="0"/>
        <w:iCs/>
        <w:color w:val="2F5496" w:themeColor="accent1" w:themeShade="BF"/>
        <w:sz w:val="28"/>
        <w:szCs w:val="28"/>
      </w:rPr>
      <w:t>Martine Peters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E007" w14:textId="77777777" w:rsidR="006F2831" w:rsidRDefault="006F2831" w:rsidP="00950A6E">
      <w:r>
        <w:separator/>
      </w:r>
    </w:p>
  </w:footnote>
  <w:footnote w:type="continuationSeparator" w:id="0">
    <w:p w14:paraId="0B96622D" w14:textId="77777777" w:rsidR="006F2831" w:rsidRDefault="006F2831" w:rsidP="0095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0B8"/>
    <w:multiLevelType w:val="hybridMultilevel"/>
    <w:tmpl w:val="EC0C3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DB0"/>
    <w:multiLevelType w:val="hybridMultilevel"/>
    <w:tmpl w:val="3C26E7F4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F6C"/>
    <w:multiLevelType w:val="multilevel"/>
    <w:tmpl w:val="69F41F1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FB4"/>
    <w:multiLevelType w:val="hybridMultilevel"/>
    <w:tmpl w:val="7164A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5C1"/>
    <w:multiLevelType w:val="hybridMultilevel"/>
    <w:tmpl w:val="1110DD08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2151"/>
    <w:multiLevelType w:val="hybridMultilevel"/>
    <w:tmpl w:val="5942A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1244"/>
    <w:multiLevelType w:val="hybridMultilevel"/>
    <w:tmpl w:val="353CCD30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61C75"/>
    <w:multiLevelType w:val="hybridMultilevel"/>
    <w:tmpl w:val="CA720138"/>
    <w:lvl w:ilvl="0" w:tplc="67D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5792F"/>
    <w:multiLevelType w:val="multilevel"/>
    <w:tmpl w:val="3CA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7D6E27"/>
    <w:multiLevelType w:val="hybridMultilevel"/>
    <w:tmpl w:val="8098C5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27003"/>
    <w:multiLevelType w:val="hybridMultilevel"/>
    <w:tmpl w:val="9F6453D6"/>
    <w:lvl w:ilvl="0" w:tplc="70EA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146B1"/>
    <w:multiLevelType w:val="hybridMultilevel"/>
    <w:tmpl w:val="746CD036"/>
    <w:lvl w:ilvl="0" w:tplc="1F601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139"/>
    <w:multiLevelType w:val="hybridMultilevel"/>
    <w:tmpl w:val="97622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1553">
    <w:abstractNumId w:val="2"/>
  </w:num>
  <w:num w:numId="2" w16cid:durableId="1581216001">
    <w:abstractNumId w:val="7"/>
  </w:num>
  <w:num w:numId="3" w16cid:durableId="319699712">
    <w:abstractNumId w:val="4"/>
  </w:num>
  <w:num w:numId="4" w16cid:durableId="1015690947">
    <w:abstractNumId w:val="3"/>
  </w:num>
  <w:num w:numId="5" w16cid:durableId="1858694451">
    <w:abstractNumId w:val="0"/>
  </w:num>
  <w:num w:numId="6" w16cid:durableId="142628260">
    <w:abstractNumId w:val="1"/>
  </w:num>
  <w:num w:numId="7" w16cid:durableId="810292543">
    <w:abstractNumId w:val="12"/>
  </w:num>
  <w:num w:numId="8" w16cid:durableId="858347784">
    <w:abstractNumId w:val="10"/>
  </w:num>
  <w:num w:numId="9" w16cid:durableId="845483853">
    <w:abstractNumId w:val="13"/>
  </w:num>
  <w:num w:numId="10" w16cid:durableId="468280281">
    <w:abstractNumId w:val="5"/>
  </w:num>
  <w:num w:numId="11" w16cid:durableId="728040179">
    <w:abstractNumId w:val="14"/>
  </w:num>
  <w:num w:numId="12" w16cid:durableId="1739480596">
    <w:abstractNumId w:val="11"/>
  </w:num>
  <w:num w:numId="13" w16cid:durableId="1746223951">
    <w:abstractNumId w:val="6"/>
  </w:num>
  <w:num w:numId="14" w16cid:durableId="291835432">
    <w:abstractNumId w:val="8"/>
  </w:num>
  <w:num w:numId="15" w16cid:durableId="24989745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D"/>
    <w:rsid w:val="000009F8"/>
    <w:rsid w:val="000022EE"/>
    <w:rsid w:val="000034C3"/>
    <w:rsid w:val="0000450E"/>
    <w:rsid w:val="0001146E"/>
    <w:rsid w:val="0001478F"/>
    <w:rsid w:val="00015586"/>
    <w:rsid w:val="000177EE"/>
    <w:rsid w:val="0002130E"/>
    <w:rsid w:val="00023FF9"/>
    <w:rsid w:val="00030E08"/>
    <w:rsid w:val="00034024"/>
    <w:rsid w:val="00035DDA"/>
    <w:rsid w:val="0003713C"/>
    <w:rsid w:val="00037DF3"/>
    <w:rsid w:val="00050FD0"/>
    <w:rsid w:val="00052B12"/>
    <w:rsid w:val="00053705"/>
    <w:rsid w:val="00053890"/>
    <w:rsid w:val="00055407"/>
    <w:rsid w:val="000621CF"/>
    <w:rsid w:val="00063841"/>
    <w:rsid w:val="00063EF7"/>
    <w:rsid w:val="0006480E"/>
    <w:rsid w:val="000648D3"/>
    <w:rsid w:val="00064F2B"/>
    <w:rsid w:val="000662E1"/>
    <w:rsid w:val="00072777"/>
    <w:rsid w:val="00073FE6"/>
    <w:rsid w:val="00075A4E"/>
    <w:rsid w:val="0008041F"/>
    <w:rsid w:val="00084A2B"/>
    <w:rsid w:val="00090E22"/>
    <w:rsid w:val="00091BE6"/>
    <w:rsid w:val="000931C4"/>
    <w:rsid w:val="000934E7"/>
    <w:rsid w:val="000963E1"/>
    <w:rsid w:val="000A0B21"/>
    <w:rsid w:val="000A77C9"/>
    <w:rsid w:val="000B1235"/>
    <w:rsid w:val="000B1338"/>
    <w:rsid w:val="000B394D"/>
    <w:rsid w:val="000B4FCC"/>
    <w:rsid w:val="000C3AB9"/>
    <w:rsid w:val="000D0F39"/>
    <w:rsid w:val="000D1043"/>
    <w:rsid w:val="000D16B4"/>
    <w:rsid w:val="000D4FD4"/>
    <w:rsid w:val="000D667B"/>
    <w:rsid w:val="000E1046"/>
    <w:rsid w:val="000E138C"/>
    <w:rsid w:val="000E1AA2"/>
    <w:rsid w:val="000E2218"/>
    <w:rsid w:val="000E2FB7"/>
    <w:rsid w:val="000E74F2"/>
    <w:rsid w:val="000F063E"/>
    <w:rsid w:val="000F2431"/>
    <w:rsid w:val="000F2CF1"/>
    <w:rsid w:val="000F2CF8"/>
    <w:rsid w:val="000F2F6F"/>
    <w:rsid w:val="000F497B"/>
    <w:rsid w:val="000F5CF1"/>
    <w:rsid w:val="000F7E8A"/>
    <w:rsid w:val="001003CB"/>
    <w:rsid w:val="00101935"/>
    <w:rsid w:val="00103B92"/>
    <w:rsid w:val="001048C2"/>
    <w:rsid w:val="00105596"/>
    <w:rsid w:val="001062ED"/>
    <w:rsid w:val="00106E5A"/>
    <w:rsid w:val="00111333"/>
    <w:rsid w:val="00111B15"/>
    <w:rsid w:val="00116180"/>
    <w:rsid w:val="00116532"/>
    <w:rsid w:val="00122999"/>
    <w:rsid w:val="00123457"/>
    <w:rsid w:val="00123BE8"/>
    <w:rsid w:val="00126015"/>
    <w:rsid w:val="001308BC"/>
    <w:rsid w:val="00133F4C"/>
    <w:rsid w:val="00136302"/>
    <w:rsid w:val="00136DCB"/>
    <w:rsid w:val="00137AF1"/>
    <w:rsid w:val="001407D0"/>
    <w:rsid w:val="00140B3A"/>
    <w:rsid w:val="0014112F"/>
    <w:rsid w:val="001413D3"/>
    <w:rsid w:val="001435AF"/>
    <w:rsid w:val="00145ACC"/>
    <w:rsid w:val="001533A7"/>
    <w:rsid w:val="00155496"/>
    <w:rsid w:val="0015691E"/>
    <w:rsid w:val="001605DB"/>
    <w:rsid w:val="001712CA"/>
    <w:rsid w:val="001740D4"/>
    <w:rsid w:val="0017632D"/>
    <w:rsid w:val="00180FAC"/>
    <w:rsid w:val="001834CB"/>
    <w:rsid w:val="001915F2"/>
    <w:rsid w:val="00191B72"/>
    <w:rsid w:val="00191D71"/>
    <w:rsid w:val="001971EB"/>
    <w:rsid w:val="001A3051"/>
    <w:rsid w:val="001A62C3"/>
    <w:rsid w:val="001A6CE7"/>
    <w:rsid w:val="001B3F41"/>
    <w:rsid w:val="001B4048"/>
    <w:rsid w:val="001B4313"/>
    <w:rsid w:val="001B4A79"/>
    <w:rsid w:val="001B65A1"/>
    <w:rsid w:val="001B7B3A"/>
    <w:rsid w:val="001C5D3B"/>
    <w:rsid w:val="001C6296"/>
    <w:rsid w:val="001C79D3"/>
    <w:rsid w:val="001D33F8"/>
    <w:rsid w:val="001D40E7"/>
    <w:rsid w:val="001D4BB5"/>
    <w:rsid w:val="001D72E1"/>
    <w:rsid w:val="001D7EC2"/>
    <w:rsid w:val="001E13B9"/>
    <w:rsid w:val="001F460A"/>
    <w:rsid w:val="001F491B"/>
    <w:rsid w:val="001F675A"/>
    <w:rsid w:val="00201CB2"/>
    <w:rsid w:val="002044E3"/>
    <w:rsid w:val="00211928"/>
    <w:rsid w:val="00215829"/>
    <w:rsid w:val="002223D4"/>
    <w:rsid w:val="0022351D"/>
    <w:rsid w:val="0022356D"/>
    <w:rsid w:val="00226D68"/>
    <w:rsid w:val="002308E3"/>
    <w:rsid w:val="00236DEF"/>
    <w:rsid w:val="00240491"/>
    <w:rsid w:val="002508CE"/>
    <w:rsid w:val="002547B7"/>
    <w:rsid w:val="00254CE5"/>
    <w:rsid w:val="0025525B"/>
    <w:rsid w:val="0026061E"/>
    <w:rsid w:val="00260C9D"/>
    <w:rsid w:val="002615D4"/>
    <w:rsid w:val="00264C13"/>
    <w:rsid w:val="00264CC0"/>
    <w:rsid w:val="00265081"/>
    <w:rsid w:val="00265BAE"/>
    <w:rsid w:val="00267D3F"/>
    <w:rsid w:val="00276D8C"/>
    <w:rsid w:val="00277D17"/>
    <w:rsid w:val="002802EF"/>
    <w:rsid w:val="00281D39"/>
    <w:rsid w:val="00282479"/>
    <w:rsid w:val="00285C2A"/>
    <w:rsid w:val="002879D9"/>
    <w:rsid w:val="00294AEC"/>
    <w:rsid w:val="00295142"/>
    <w:rsid w:val="00297EDB"/>
    <w:rsid w:val="002A4C7E"/>
    <w:rsid w:val="002A6FFB"/>
    <w:rsid w:val="002B3D21"/>
    <w:rsid w:val="002B418E"/>
    <w:rsid w:val="002B50E4"/>
    <w:rsid w:val="002B5197"/>
    <w:rsid w:val="002B7CAC"/>
    <w:rsid w:val="002C24ED"/>
    <w:rsid w:val="002C636C"/>
    <w:rsid w:val="002D437F"/>
    <w:rsid w:val="002D610E"/>
    <w:rsid w:val="002E6729"/>
    <w:rsid w:val="002E6E29"/>
    <w:rsid w:val="002E7F8A"/>
    <w:rsid w:val="002F36CD"/>
    <w:rsid w:val="002F41FB"/>
    <w:rsid w:val="002F6832"/>
    <w:rsid w:val="002F746F"/>
    <w:rsid w:val="00300082"/>
    <w:rsid w:val="003017B4"/>
    <w:rsid w:val="0030636F"/>
    <w:rsid w:val="00311AF2"/>
    <w:rsid w:val="00311F30"/>
    <w:rsid w:val="0031748B"/>
    <w:rsid w:val="003202E1"/>
    <w:rsid w:val="0032517A"/>
    <w:rsid w:val="00325F54"/>
    <w:rsid w:val="0033145E"/>
    <w:rsid w:val="0033286D"/>
    <w:rsid w:val="00332C66"/>
    <w:rsid w:val="00335D22"/>
    <w:rsid w:val="00335F33"/>
    <w:rsid w:val="003379A9"/>
    <w:rsid w:val="00340A44"/>
    <w:rsid w:val="003427E4"/>
    <w:rsid w:val="0034292A"/>
    <w:rsid w:val="00343ADF"/>
    <w:rsid w:val="00345602"/>
    <w:rsid w:val="00354B51"/>
    <w:rsid w:val="003601AC"/>
    <w:rsid w:val="00362EB8"/>
    <w:rsid w:val="003640E9"/>
    <w:rsid w:val="00364871"/>
    <w:rsid w:val="00365CBA"/>
    <w:rsid w:val="0036658B"/>
    <w:rsid w:val="00370355"/>
    <w:rsid w:val="003720E3"/>
    <w:rsid w:val="003729C6"/>
    <w:rsid w:val="00373AB0"/>
    <w:rsid w:val="00373D03"/>
    <w:rsid w:val="00373FA6"/>
    <w:rsid w:val="003752AE"/>
    <w:rsid w:val="00375F8B"/>
    <w:rsid w:val="00380E70"/>
    <w:rsid w:val="0038178D"/>
    <w:rsid w:val="0038463A"/>
    <w:rsid w:val="003861D6"/>
    <w:rsid w:val="00386516"/>
    <w:rsid w:val="00386EE8"/>
    <w:rsid w:val="00390126"/>
    <w:rsid w:val="003A27DC"/>
    <w:rsid w:val="003A4545"/>
    <w:rsid w:val="003A4A96"/>
    <w:rsid w:val="003A4E38"/>
    <w:rsid w:val="003A66DE"/>
    <w:rsid w:val="003A7BB2"/>
    <w:rsid w:val="003B2A0E"/>
    <w:rsid w:val="003B38AB"/>
    <w:rsid w:val="003B4EA7"/>
    <w:rsid w:val="003C2D4C"/>
    <w:rsid w:val="003C5FA9"/>
    <w:rsid w:val="003C6065"/>
    <w:rsid w:val="003C660C"/>
    <w:rsid w:val="003C7946"/>
    <w:rsid w:val="003D3DFD"/>
    <w:rsid w:val="003E5383"/>
    <w:rsid w:val="003E57F7"/>
    <w:rsid w:val="003E6866"/>
    <w:rsid w:val="003E6E84"/>
    <w:rsid w:val="003F015E"/>
    <w:rsid w:val="003F1039"/>
    <w:rsid w:val="003F1481"/>
    <w:rsid w:val="003F157B"/>
    <w:rsid w:val="003F2583"/>
    <w:rsid w:val="003F4257"/>
    <w:rsid w:val="003F5642"/>
    <w:rsid w:val="00403169"/>
    <w:rsid w:val="0041024E"/>
    <w:rsid w:val="00415E3D"/>
    <w:rsid w:val="00416740"/>
    <w:rsid w:val="00416986"/>
    <w:rsid w:val="004170B2"/>
    <w:rsid w:val="004210D0"/>
    <w:rsid w:val="00421CE5"/>
    <w:rsid w:val="00422F26"/>
    <w:rsid w:val="00423E4B"/>
    <w:rsid w:val="004252E0"/>
    <w:rsid w:val="00427CF2"/>
    <w:rsid w:val="00431A76"/>
    <w:rsid w:val="0043322F"/>
    <w:rsid w:val="00434177"/>
    <w:rsid w:val="004410DC"/>
    <w:rsid w:val="00441B18"/>
    <w:rsid w:val="0044253F"/>
    <w:rsid w:val="004450E3"/>
    <w:rsid w:val="00445C31"/>
    <w:rsid w:val="00445DF7"/>
    <w:rsid w:val="00447D55"/>
    <w:rsid w:val="00450E65"/>
    <w:rsid w:val="00450F3A"/>
    <w:rsid w:val="00452994"/>
    <w:rsid w:val="004544B8"/>
    <w:rsid w:val="0045700D"/>
    <w:rsid w:val="00460B04"/>
    <w:rsid w:val="00475621"/>
    <w:rsid w:val="00477C13"/>
    <w:rsid w:val="004864C2"/>
    <w:rsid w:val="00486E1A"/>
    <w:rsid w:val="00487E4A"/>
    <w:rsid w:val="004923CB"/>
    <w:rsid w:val="00492AF9"/>
    <w:rsid w:val="004932EB"/>
    <w:rsid w:val="004A11D5"/>
    <w:rsid w:val="004A1BA7"/>
    <w:rsid w:val="004A1EDE"/>
    <w:rsid w:val="004A3933"/>
    <w:rsid w:val="004A3F48"/>
    <w:rsid w:val="004A47CC"/>
    <w:rsid w:val="004A51D7"/>
    <w:rsid w:val="004A673C"/>
    <w:rsid w:val="004A71E5"/>
    <w:rsid w:val="004A7C97"/>
    <w:rsid w:val="004B0306"/>
    <w:rsid w:val="004B17E1"/>
    <w:rsid w:val="004B207A"/>
    <w:rsid w:val="004B2161"/>
    <w:rsid w:val="004B284D"/>
    <w:rsid w:val="004B2FCF"/>
    <w:rsid w:val="004B5C8D"/>
    <w:rsid w:val="004B6E43"/>
    <w:rsid w:val="004C35B8"/>
    <w:rsid w:val="004C3FE2"/>
    <w:rsid w:val="004C5B16"/>
    <w:rsid w:val="004D5064"/>
    <w:rsid w:val="004D5D04"/>
    <w:rsid w:val="004E5CCA"/>
    <w:rsid w:val="004F2EDA"/>
    <w:rsid w:val="004F3C9E"/>
    <w:rsid w:val="004F5088"/>
    <w:rsid w:val="004F5F35"/>
    <w:rsid w:val="00500FA4"/>
    <w:rsid w:val="00504908"/>
    <w:rsid w:val="00504E6D"/>
    <w:rsid w:val="00512213"/>
    <w:rsid w:val="00515E48"/>
    <w:rsid w:val="00517D1F"/>
    <w:rsid w:val="005203B7"/>
    <w:rsid w:val="0052218C"/>
    <w:rsid w:val="00522AA7"/>
    <w:rsid w:val="00525924"/>
    <w:rsid w:val="0053223C"/>
    <w:rsid w:val="00532276"/>
    <w:rsid w:val="005331C6"/>
    <w:rsid w:val="00533887"/>
    <w:rsid w:val="005357D4"/>
    <w:rsid w:val="00536225"/>
    <w:rsid w:val="00537128"/>
    <w:rsid w:val="00537163"/>
    <w:rsid w:val="00537394"/>
    <w:rsid w:val="00542521"/>
    <w:rsid w:val="0054475C"/>
    <w:rsid w:val="0054512A"/>
    <w:rsid w:val="00550A6F"/>
    <w:rsid w:val="00550A85"/>
    <w:rsid w:val="00552258"/>
    <w:rsid w:val="00553014"/>
    <w:rsid w:val="00554F6C"/>
    <w:rsid w:val="005564A6"/>
    <w:rsid w:val="0056642A"/>
    <w:rsid w:val="00567CFF"/>
    <w:rsid w:val="005703FF"/>
    <w:rsid w:val="00571320"/>
    <w:rsid w:val="00571BCB"/>
    <w:rsid w:val="00581726"/>
    <w:rsid w:val="00584EFB"/>
    <w:rsid w:val="005932DB"/>
    <w:rsid w:val="005939F0"/>
    <w:rsid w:val="00595829"/>
    <w:rsid w:val="00597BD2"/>
    <w:rsid w:val="005A49F6"/>
    <w:rsid w:val="005A54CE"/>
    <w:rsid w:val="005A7425"/>
    <w:rsid w:val="005A7AA3"/>
    <w:rsid w:val="005B148C"/>
    <w:rsid w:val="005C1EBB"/>
    <w:rsid w:val="005C1F9C"/>
    <w:rsid w:val="005C2B2D"/>
    <w:rsid w:val="005C3D74"/>
    <w:rsid w:val="005C4F8C"/>
    <w:rsid w:val="005C6B95"/>
    <w:rsid w:val="005C6D21"/>
    <w:rsid w:val="005D4504"/>
    <w:rsid w:val="005D4908"/>
    <w:rsid w:val="005D55BD"/>
    <w:rsid w:val="005D7F7A"/>
    <w:rsid w:val="005E085B"/>
    <w:rsid w:val="005E08B0"/>
    <w:rsid w:val="005E1F92"/>
    <w:rsid w:val="005E36F8"/>
    <w:rsid w:val="005E5027"/>
    <w:rsid w:val="005E5B1C"/>
    <w:rsid w:val="005E7E03"/>
    <w:rsid w:val="005F26B3"/>
    <w:rsid w:val="005F2BF6"/>
    <w:rsid w:val="005F5CB5"/>
    <w:rsid w:val="0060043B"/>
    <w:rsid w:val="006036D7"/>
    <w:rsid w:val="00603B70"/>
    <w:rsid w:val="00610054"/>
    <w:rsid w:val="006107A6"/>
    <w:rsid w:val="00611EAA"/>
    <w:rsid w:val="00614D6F"/>
    <w:rsid w:val="00616AE6"/>
    <w:rsid w:val="00620EF3"/>
    <w:rsid w:val="0062442D"/>
    <w:rsid w:val="00625033"/>
    <w:rsid w:val="00631436"/>
    <w:rsid w:val="006347C6"/>
    <w:rsid w:val="006373BB"/>
    <w:rsid w:val="00641D0D"/>
    <w:rsid w:val="00645580"/>
    <w:rsid w:val="006459D6"/>
    <w:rsid w:val="006475CB"/>
    <w:rsid w:val="00650D51"/>
    <w:rsid w:val="00652455"/>
    <w:rsid w:val="00652DD6"/>
    <w:rsid w:val="00654917"/>
    <w:rsid w:val="00655909"/>
    <w:rsid w:val="00656DBD"/>
    <w:rsid w:val="0066080E"/>
    <w:rsid w:val="00664B97"/>
    <w:rsid w:val="00664C93"/>
    <w:rsid w:val="00671C85"/>
    <w:rsid w:val="00680E17"/>
    <w:rsid w:val="00680EBC"/>
    <w:rsid w:val="00681A5B"/>
    <w:rsid w:val="00687DB3"/>
    <w:rsid w:val="00692384"/>
    <w:rsid w:val="00692AE1"/>
    <w:rsid w:val="006933E4"/>
    <w:rsid w:val="00693E80"/>
    <w:rsid w:val="006A0C89"/>
    <w:rsid w:val="006A2099"/>
    <w:rsid w:val="006A24D9"/>
    <w:rsid w:val="006A5509"/>
    <w:rsid w:val="006A684D"/>
    <w:rsid w:val="006A7389"/>
    <w:rsid w:val="006A78E4"/>
    <w:rsid w:val="006B166A"/>
    <w:rsid w:val="006B286D"/>
    <w:rsid w:val="006B49C5"/>
    <w:rsid w:val="006B62F5"/>
    <w:rsid w:val="006B71F5"/>
    <w:rsid w:val="006B73B4"/>
    <w:rsid w:val="006C2D0B"/>
    <w:rsid w:val="006C3F56"/>
    <w:rsid w:val="006C5F7C"/>
    <w:rsid w:val="006C6DA3"/>
    <w:rsid w:val="006D0926"/>
    <w:rsid w:val="006D1B90"/>
    <w:rsid w:val="006E5A14"/>
    <w:rsid w:val="006E5EAC"/>
    <w:rsid w:val="006F19B5"/>
    <w:rsid w:val="006F2212"/>
    <w:rsid w:val="006F2831"/>
    <w:rsid w:val="006F2FB1"/>
    <w:rsid w:val="006F38F9"/>
    <w:rsid w:val="00702802"/>
    <w:rsid w:val="0070543C"/>
    <w:rsid w:val="0071502D"/>
    <w:rsid w:val="00716698"/>
    <w:rsid w:val="007205DA"/>
    <w:rsid w:val="00720639"/>
    <w:rsid w:val="00721746"/>
    <w:rsid w:val="0072207D"/>
    <w:rsid w:val="00724875"/>
    <w:rsid w:val="0072725A"/>
    <w:rsid w:val="00730AB0"/>
    <w:rsid w:val="00730B73"/>
    <w:rsid w:val="00731D33"/>
    <w:rsid w:val="0073262A"/>
    <w:rsid w:val="007348AE"/>
    <w:rsid w:val="007429EF"/>
    <w:rsid w:val="00745622"/>
    <w:rsid w:val="0074777A"/>
    <w:rsid w:val="00747A4D"/>
    <w:rsid w:val="0075193B"/>
    <w:rsid w:val="007527BA"/>
    <w:rsid w:val="00757BEB"/>
    <w:rsid w:val="007617FF"/>
    <w:rsid w:val="00762092"/>
    <w:rsid w:val="0077785D"/>
    <w:rsid w:val="00780785"/>
    <w:rsid w:val="007817A7"/>
    <w:rsid w:val="00781D27"/>
    <w:rsid w:val="0079020D"/>
    <w:rsid w:val="007918EF"/>
    <w:rsid w:val="00794D33"/>
    <w:rsid w:val="007A0600"/>
    <w:rsid w:val="007A218E"/>
    <w:rsid w:val="007A286A"/>
    <w:rsid w:val="007A5FB3"/>
    <w:rsid w:val="007B0D1D"/>
    <w:rsid w:val="007B469D"/>
    <w:rsid w:val="007B4D80"/>
    <w:rsid w:val="007B5AC1"/>
    <w:rsid w:val="007B6001"/>
    <w:rsid w:val="007C0AF5"/>
    <w:rsid w:val="007C49C6"/>
    <w:rsid w:val="007C4DC0"/>
    <w:rsid w:val="007C5E25"/>
    <w:rsid w:val="007D15A3"/>
    <w:rsid w:val="007D1C21"/>
    <w:rsid w:val="007D6618"/>
    <w:rsid w:val="007D7AA0"/>
    <w:rsid w:val="007E217B"/>
    <w:rsid w:val="007E273E"/>
    <w:rsid w:val="007E2AD9"/>
    <w:rsid w:val="007E34E2"/>
    <w:rsid w:val="007E3608"/>
    <w:rsid w:val="007E443D"/>
    <w:rsid w:val="007F4027"/>
    <w:rsid w:val="007F5D59"/>
    <w:rsid w:val="007F6A5E"/>
    <w:rsid w:val="007F7B27"/>
    <w:rsid w:val="00801C72"/>
    <w:rsid w:val="0080217A"/>
    <w:rsid w:val="008030B4"/>
    <w:rsid w:val="008062FE"/>
    <w:rsid w:val="0081071F"/>
    <w:rsid w:val="00812D95"/>
    <w:rsid w:val="00813EE1"/>
    <w:rsid w:val="00816955"/>
    <w:rsid w:val="0082074C"/>
    <w:rsid w:val="008239A1"/>
    <w:rsid w:val="0082579A"/>
    <w:rsid w:val="00826E34"/>
    <w:rsid w:val="00833A13"/>
    <w:rsid w:val="00834DA0"/>
    <w:rsid w:val="008354C2"/>
    <w:rsid w:val="00841E66"/>
    <w:rsid w:val="0084351D"/>
    <w:rsid w:val="008458D4"/>
    <w:rsid w:val="00845AF6"/>
    <w:rsid w:val="00847BD0"/>
    <w:rsid w:val="008545B6"/>
    <w:rsid w:val="00854BE6"/>
    <w:rsid w:val="008560BE"/>
    <w:rsid w:val="00856DF3"/>
    <w:rsid w:val="008608EA"/>
    <w:rsid w:val="00862FC0"/>
    <w:rsid w:val="00865249"/>
    <w:rsid w:val="0087031D"/>
    <w:rsid w:val="00871EAE"/>
    <w:rsid w:val="00871F2C"/>
    <w:rsid w:val="0087480A"/>
    <w:rsid w:val="008753B1"/>
    <w:rsid w:val="00875569"/>
    <w:rsid w:val="0088061C"/>
    <w:rsid w:val="00880816"/>
    <w:rsid w:val="00882707"/>
    <w:rsid w:val="00883F31"/>
    <w:rsid w:val="00884AD1"/>
    <w:rsid w:val="0088623A"/>
    <w:rsid w:val="00887A62"/>
    <w:rsid w:val="00887E8E"/>
    <w:rsid w:val="00891338"/>
    <w:rsid w:val="0089307B"/>
    <w:rsid w:val="00893532"/>
    <w:rsid w:val="0089523D"/>
    <w:rsid w:val="0089658B"/>
    <w:rsid w:val="008A3EEC"/>
    <w:rsid w:val="008A51E5"/>
    <w:rsid w:val="008A64B3"/>
    <w:rsid w:val="008A75F2"/>
    <w:rsid w:val="008A7C0B"/>
    <w:rsid w:val="008A7EC5"/>
    <w:rsid w:val="008B2A6A"/>
    <w:rsid w:val="008B33A7"/>
    <w:rsid w:val="008B62A2"/>
    <w:rsid w:val="008B6AF9"/>
    <w:rsid w:val="008C67D7"/>
    <w:rsid w:val="008D0ACC"/>
    <w:rsid w:val="008D4367"/>
    <w:rsid w:val="008D766D"/>
    <w:rsid w:val="008D79DF"/>
    <w:rsid w:val="008E2CA0"/>
    <w:rsid w:val="008E6279"/>
    <w:rsid w:val="008E6DCC"/>
    <w:rsid w:val="008E742B"/>
    <w:rsid w:val="008F130A"/>
    <w:rsid w:val="008F3E42"/>
    <w:rsid w:val="008F4B0B"/>
    <w:rsid w:val="008F722E"/>
    <w:rsid w:val="008F788D"/>
    <w:rsid w:val="00901092"/>
    <w:rsid w:val="00901C22"/>
    <w:rsid w:val="009026AA"/>
    <w:rsid w:val="00902AF3"/>
    <w:rsid w:val="0090352B"/>
    <w:rsid w:val="009054F1"/>
    <w:rsid w:val="00905EB0"/>
    <w:rsid w:val="009064C4"/>
    <w:rsid w:val="00906FBF"/>
    <w:rsid w:val="009139E3"/>
    <w:rsid w:val="00914279"/>
    <w:rsid w:val="00915AE0"/>
    <w:rsid w:val="00916CC7"/>
    <w:rsid w:val="00917E11"/>
    <w:rsid w:val="00917FEC"/>
    <w:rsid w:val="0092225D"/>
    <w:rsid w:val="0092282C"/>
    <w:rsid w:val="009244F7"/>
    <w:rsid w:val="00930008"/>
    <w:rsid w:val="009302FF"/>
    <w:rsid w:val="0093170A"/>
    <w:rsid w:val="00931723"/>
    <w:rsid w:val="00935888"/>
    <w:rsid w:val="00936061"/>
    <w:rsid w:val="009371BC"/>
    <w:rsid w:val="00937FA5"/>
    <w:rsid w:val="00941F7E"/>
    <w:rsid w:val="00945EC1"/>
    <w:rsid w:val="00947435"/>
    <w:rsid w:val="00950A6E"/>
    <w:rsid w:val="00950F52"/>
    <w:rsid w:val="009522E7"/>
    <w:rsid w:val="00952D30"/>
    <w:rsid w:val="009535AC"/>
    <w:rsid w:val="00954DC1"/>
    <w:rsid w:val="00955A7F"/>
    <w:rsid w:val="0096116A"/>
    <w:rsid w:val="00964924"/>
    <w:rsid w:val="00964AB4"/>
    <w:rsid w:val="00965047"/>
    <w:rsid w:val="00975B09"/>
    <w:rsid w:val="00982B2C"/>
    <w:rsid w:val="00983EA8"/>
    <w:rsid w:val="00984023"/>
    <w:rsid w:val="00987303"/>
    <w:rsid w:val="009900A0"/>
    <w:rsid w:val="00994AF7"/>
    <w:rsid w:val="00995353"/>
    <w:rsid w:val="00995630"/>
    <w:rsid w:val="009A3704"/>
    <w:rsid w:val="009A4665"/>
    <w:rsid w:val="009B62BE"/>
    <w:rsid w:val="009C1462"/>
    <w:rsid w:val="009C6C9C"/>
    <w:rsid w:val="009D40A9"/>
    <w:rsid w:val="009D56F4"/>
    <w:rsid w:val="009D6994"/>
    <w:rsid w:val="009E0810"/>
    <w:rsid w:val="009E3F4F"/>
    <w:rsid w:val="009E6B9A"/>
    <w:rsid w:val="009E6BB5"/>
    <w:rsid w:val="009E6CF2"/>
    <w:rsid w:val="009F3518"/>
    <w:rsid w:val="00A0266F"/>
    <w:rsid w:val="00A15265"/>
    <w:rsid w:val="00A1546E"/>
    <w:rsid w:val="00A174B6"/>
    <w:rsid w:val="00A177FB"/>
    <w:rsid w:val="00A21398"/>
    <w:rsid w:val="00A22A92"/>
    <w:rsid w:val="00A23009"/>
    <w:rsid w:val="00A259C8"/>
    <w:rsid w:val="00A25C75"/>
    <w:rsid w:val="00A2688F"/>
    <w:rsid w:val="00A26AFD"/>
    <w:rsid w:val="00A27BFC"/>
    <w:rsid w:val="00A3175C"/>
    <w:rsid w:val="00A3478B"/>
    <w:rsid w:val="00A34D3B"/>
    <w:rsid w:val="00A35540"/>
    <w:rsid w:val="00A368F7"/>
    <w:rsid w:val="00A37C0F"/>
    <w:rsid w:val="00A419BC"/>
    <w:rsid w:val="00A43951"/>
    <w:rsid w:val="00A56F94"/>
    <w:rsid w:val="00A70099"/>
    <w:rsid w:val="00A70DFB"/>
    <w:rsid w:val="00A80B36"/>
    <w:rsid w:val="00A81787"/>
    <w:rsid w:val="00A818A3"/>
    <w:rsid w:val="00A86023"/>
    <w:rsid w:val="00A90337"/>
    <w:rsid w:val="00A9123E"/>
    <w:rsid w:val="00A92E5E"/>
    <w:rsid w:val="00A92FA4"/>
    <w:rsid w:val="00A932DE"/>
    <w:rsid w:val="00A96C54"/>
    <w:rsid w:val="00A96C6C"/>
    <w:rsid w:val="00AA0766"/>
    <w:rsid w:val="00AA429D"/>
    <w:rsid w:val="00AA4D33"/>
    <w:rsid w:val="00AA57E7"/>
    <w:rsid w:val="00AB0B74"/>
    <w:rsid w:val="00AB30CC"/>
    <w:rsid w:val="00AB7037"/>
    <w:rsid w:val="00AC00FE"/>
    <w:rsid w:val="00AC119F"/>
    <w:rsid w:val="00AC3E87"/>
    <w:rsid w:val="00AC4024"/>
    <w:rsid w:val="00AC4F44"/>
    <w:rsid w:val="00AD273A"/>
    <w:rsid w:val="00AD51BD"/>
    <w:rsid w:val="00AD5DD1"/>
    <w:rsid w:val="00AD7490"/>
    <w:rsid w:val="00AE0FFE"/>
    <w:rsid w:val="00AE1492"/>
    <w:rsid w:val="00AE396C"/>
    <w:rsid w:val="00AE5969"/>
    <w:rsid w:val="00AE71B5"/>
    <w:rsid w:val="00AE7417"/>
    <w:rsid w:val="00AF0726"/>
    <w:rsid w:val="00AF12BD"/>
    <w:rsid w:val="00AF3DD3"/>
    <w:rsid w:val="00AF4584"/>
    <w:rsid w:val="00AF60B4"/>
    <w:rsid w:val="00AF61F0"/>
    <w:rsid w:val="00B01363"/>
    <w:rsid w:val="00B04467"/>
    <w:rsid w:val="00B0511F"/>
    <w:rsid w:val="00B138A0"/>
    <w:rsid w:val="00B23202"/>
    <w:rsid w:val="00B248CF"/>
    <w:rsid w:val="00B258A0"/>
    <w:rsid w:val="00B25D26"/>
    <w:rsid w:val="00B318F0"/>
    <w:rsid w:val="00B34148"/>
    <w:rsid w:val="00B35F07"/>
    <w:rsid w:val="00B370CF"/>
    <w:rsid w:val="00B40A1A"/>
    <w:rsid w:val="00B40DBB"/>
    <w:rsid w:val="00B40DD8"/>
    <w:rsid w:val="00B42A91"/>
    <w:rsid w:val="00B437E1"/>
    <w:rsid w:val="00B44614"/>
    <w:rsid w:val="00B45BC4"/>
    <w:rsid w:val="00B4769F"/>
    <w:rsid w:val="00B51E02"/>
    <w:rsid w:val="00B5451D"/>
    <w:rsid w:val="00B55A97"/>
    <w:rsid w:val="00B66FDC"/>
    <w:rsid w:val="00B6701A"/>
    <w:rsid w:val="00B73A70"/>
    <w:rsid w:val="00B75F7E"/>
    <w:rsid w:val="00B80C75"/>
    <w:rsid w:val="00B84D56"/>
    <w:rsid w:val="00B84E8C"/>
    <w:rsid w:val="00B86172"/>
    <w:rsid w:val="00B8648D"/>
    <w:rsid w:val="00B8665E"/>
    <w:rsid w:val="00B90648"/>
    <w:rsid w:val="00B9691A"/>
    <w:rsid w:val="00BA41F4"/>
    <w:rsid w:val="00BA5175"/>
    <w:rsid w:val="00BA6C14"/>
    <w:rsid w:val="00BB108E"/>
    <w:rsid w:val="00BB25A4"/>
    <w:rsid w:val="00BB28BF"/>
    <w:rsid w:val="00BB7BCE"/>
    <w:rsid w:val="00BC14EF"/>
    <w:rsid w:val="00BC274A"/>
    <w:rsid w:val="00BC3E0D"/>
    <w:rsid w:val="00BC635D"/>
    <w:rsid w:val="00BC7585"/>
    <w:rsid w:val="00BC75AC"/>
    <w:rsid w:val="00BC7E5F"/>
    <w:rsid w:val="00BD1364"/>
    <w:rsid w:val="00BD1441"/>
    <w:rsid w:val="00BD2B67"/>
    <w:rsid w:val="00BD3F65"/>
    <w:rsid w:val="00BD47A1"/>
    <w:rsid w:val="00BD50B1"/>
    <w:rsid w:val="00BD63C7"/>
    <w:rsid w:val="00BD651A"/>
    <w:rsid w:val="00BD6EE6"/>
    <w:rsid w:val="00BE21EA"/>
    <w:rsid w:val="00BE6104"/>
    <w:rsid w:val="00BF0BB8"/>
    <w:rsid w:val="00BF1282"/>
    <w:rsid w:val="00BF2CA0"/>
    <w:rsid w:val="00BF6904"/>
    <w:rsid w:val="00BF7E61"/>
    <w:rsid w:val="00C008DB"/>
    <w:rsid w:val="00C03EC8"/>
    <w:rsid w:val="00C06074"/>
    <w:rsid w:val="00C063CD"/>
    <w:rsid w:val="00C06FA3"/>
    <w:rsid w:val="00C10BD3"/>
    <w:rsid w:val="00C151EE"/>
    <w:rsid w:val="00C1731C"/>
    <w:rsid w:val="00C21902"/>
    <w:rsid w:val="00C21928"/>
    <w:rsid w:val="00C24779"/>
    <w:rsid w:val="00C30266"/>
    <w:rsid w:val="00C32800"/>
    <w:rsid w:val="00C3323C"/>
    <w:rsid w:val="00C368B1"/>
    <w:rsid w:val="00C43580"/>
    <w:rsid w:val="00C44588"/>
    <w:rsid w:val="00C4666A"/>
    <w:rsid w:val="00C5243D"/>
    <w:rsid w:val="00C52938"/>
    <w:rsid w:val="00C5425E"/>
    <w:rsid w:val="00C5491B"/>
    <w:rsid w:val="00C577DA"/>
    <w:rsid w:val="00C60645"/>
    <w:rsid w:val="00C6069F"/>
    <w:rsid w:val="00C60820"/>
    <w:rsid w:val="00C61011"/>
    <w:rsid w:val="00C6307D"/>
    <w:rsid w:val="00C67818"/>
    <w:rsid w:val="00C7112F"/>
    <w:rsid w:val="00C75D1F"/>
    <w:rsid w:val="00C76D11"/>
    <w:rsid w:val="00C76E31"/>
    <w:rsid w:val="00C81AD0"/>
    <w:rsid w:val="00C8607F"/>
    <w:rsid w:val="00C87165"/>
    <w:rsid w:val="00C871BF"/>
    <w:rsid w:val="00C87653"/>
    <w:rsid w:val="00C90EBC"/>
    <w:rsid w:val="00C931F9"/>
    <w:rsid w:val="00C933CE"/>
    <w:rsid w:val="00C9531C"/>
    <w:rsid w:val="00C959F4"/>
    <w:rsid w:val="00CA2B59"/>
    <w:rsid w:val="00CA436C"/>
    <w:rsid w:val="00CB24FD"/>
    <w:rsid w:val="00CB269E"/>
    <w:rsid w:val="00CB4FEC"/>
    <w:rsid w:val="00CB524E"/>
    <w:rsid w:val="00CB591D"/>
    <w:rsid w:val="00CB5A7C"/>
    <w:rsid w:val="00CB5E72"/>
    <w:rsid w:val="00CC00CC"/>
    <w:rsid w:val="00CC39DF"/>
    <w:rsid w:val="00CC3B7E"/>
    <w:rsid w:val="00CC3C99"/>
    <w:rsid w:val="00CC5335"/>
    <w:rsid w:val="00CD1418"/>
    <w:rsid w:val="00CD162B"/>
    <w:rsid w:val="00CD1B1C"/>
    <w:rsid w:val="00CD247B"/>
    <w:rsid w:val="00CD3FB9"/>
    <w:rsid w:val="00CD645F"/>
    <w:rsid w:val="00CD733A"/>
    <w:rsid w:val="00CE012E"/>
    <w:rsid w:val="00CE379D"/>
    <w:rsid w:val="00CF06BD"/>
    <w:rsid w:val="00CF2633"/>
    <w:rsid w:val="00CF6BE2"/>
    <w:rsid w:val="00CF7516"/>
    <w:rsid w:val="00D0357C"/>
    <w:rsid w:val="00D04A1C"/>
    <w:rsid w:val="00D06741"/>
    <w:rsid w:val="00D10085"/>
    <w:rsid w:val="00D13BB8"/>
    <w:rsid w:val="00D153B2"/>
    <w:rsid w:val="00D3129A"/>
    <w:rsid w:val="00D329D8"/>
    <w:rsid w:val="00D33E9E"/>
    <w:rsid w:val="00D353DB"/>
    <w:rsid w:val="00D36F0C"/>
    <w:rsid w:val="00D37C63"/>
    <w:rsid w:val="00D37DD0"/>
    <w:rsid w:val="00D402B0"/>
    <w:rsid w:val="00D40F4E"/>
    <w:rsid w:val="00D470A0"/>
    <w:rsid w:val="00D5070C"/>
    <w:rsid w:val="00D5225C"/>
    <w:rsid w:val="00D523E2"/>
    <w:rsid w:val="00D52C5E"/>
    <w:rsid w:val="00D549BC"/>
    <w:rsid w:val="00D55A2A"/>
    <w:rsid w:val="00D60636"/>
    <w:rsid w:val="00D61C78"/>
    <w:rsid w:val="00D6496C"/>
    <w:rsid w:val="00D70FF6"/>
    <w:rsid w:val="00D73EE6"/>
    <w:rsid w:val="00D76EB3"/>
    <w:rsid w:val="00D8010D"/>
    <w:rsid w:val="00D82CDA"/>
    <w:rsid w:val="00D87AAF"/>
    <w:rsid w:val="00D9273F"/>
    <w:rsid w:val="00D92E3A"/>
    <w:rsid w:val="00D93194"/>
    <w:rsid w:val="00D941FE"/>
    <w:rsid w:val="00D94BB4"/>
    <w:rsid w:val="00D953CF"/>
    <w:rsid w:val="00D95A41"/>
    <w:rsid w:val="00DA06A8"/>
    <w:rsid w:val="00DA0D6C"/>
    <w:rsid w:val="00DA12BE"/>
    <w:rsid w:val="00DA20C0"/>
    <w:rsid w:val="00DA3F13"/>
    <w:rsid w:val="00DA47C9"/>
    <w:rsid w:val="00DA4889"/>
    <w:rsid w:val="00DB0901"/>
    <w:rsid w:val="00DB28FE"/>
    <w:rsid w:val="00DB515A"/>
    <w:rsid w:val="00DB7E03"/>
    <w:rsid w:val="00DC2D27"/>
    <w:rsid w:val="00DC3504"/>
    <w:rsid w:val="00DC6562"/>
    <w:rsid w:val="00DC671E"/>
    <w:rsid w:val="00DC7DBE"/>
    <w:rsid w:val="00DD1C4D"/>
    <w:rsid w:val="00DD5B3C"/>
    <w:rsid w:val="00DD700B"/>
    <w:rsid w:val="00DE6F87"/>
    <w:rsid w:val="00DF0114"/>
    <w:rsid w:val="00DF12EF"/>
    <w:rsid w:val="00DF4AE8"/>
    <w:rsid w:val="00E034B4"/>
    <w:rsid w:val="00E03698"/>
    <w:rsid w:val="00E04459"/>
    <w:rsid w:val="00E05281"/>
    <w:rsid w:val="00E1052C"/>
    <w:rsid w:val="00E11471"/>
    <w:rsid w:val="00E13615"/>
    <w:rsid w:val="00E14B39"/>
    <w:rsid w:val="00E14B54"/>
    <w:rsid w:val="00E14DB7"/>
    <w:rsid w:val="00E2625F"/>
    <w:rsid w:val="00E27240"/>
    <w:rsid w:val="00E27A79"/>
    <w:rsid w:val="00E31ABE"/>
    <w:rsid w:val="00E32165"/>
    <w:rsid w:val="00E33FCA"/>
    <w:rsid w:val="00E45AC2"/>
    <w:rsid w:val="00E5442E"/>
    <w:rsid w:val="00E54CF6"/>
    <w:rsid w:val="00E568B9"/>
    <w:rsid w:val="00E60C70"/>
    <w:rsid w:val="00E6475F"/>
    <w:rsid w:val="00E67650"/>
    <w:rsid w:val="00E70809"/>
    <w:rsid w:val="00E7397C"/>
    <w:rsid w:val="00E74194"/>
    <w:rsid w:val="00E75674"/>
    <w:rsid w:val="00E86712"/>
    <w:rsid w:val="00E87DB2"/>
    <w:rsid w:val="00E90116"/>
    <w:rsid w:val="00E90F00"/>
    <w:rsid w:val="00E92ACC"/>
    <w:rsid w:val="00E93DEB"/>
    <w:rsid w:val="00E967C0"/>
    <w:rsid w:val="00E96879"/>
    <w:rsid w:val="00EA18CF"/>
    <w:rsid w:val="00EA24BB"/>
    <w:rsid w:val="00EA34B6"/>
    <w:rsid w:val="00EA388C"/>
    <w:rsid w:val="00EA4346"/>
    <w:rsid w:val="00EA5934"/>
    <w:rsid w:val="00EA6596"/>
    <w:rsid w:val="00EB00A0"/>
    <w:rsid w:val="00EB596C"/>
    <w:rsid w:val="00EC13D8"/>
    <w:rsid w:val="00EC55D9"/>
    <w:rsid w:val="00EC65AA"/>
    <w:rsid w:val="00EC740D"/>
    <w:rsid w:val="00ED08DF"/>
    <w:rsid w:val="00ED2072"/>
    <w:rsid w:val="00ED32AA"/>
    <w:rsid w:val="00ED6940"/>
    <w:rsid w:val="00ED7383"/>
    <w:rsid w:val="00EE080C"/>
    <w:rsid w:val="00EE2F03"/>
    <w:rsid w:val="00EE38C0"/>
    <w:rsid w:val="00EE4D80"/>
    <w:rsid w:val="00EE652A"/>
    <w:rsid w:val="00EE6CD5"/>
    <w:rsid w:val="00EE6CFF"/>
    <w:rsid w:val="00EF11A0"/>
    <w:rsid w:val="00EF23E3"/>
    <w:rsid w:val="00EF3FE4"/>
    <w:rsid w:val="00EF4B20"/>
    <w:rsid w:val="00EF4D4B"/>
    <w:rsid w:val="00F044F7"/>
    <w:rsid w:val="00F045DA"/>
    <w:rsid w:val="00F04881"/>
    <w:rsid w:val="00F06240"/>
    <w:rsid w:val="00F109E7"/>
    <w:rsid w:val="00F11205"/>
    <w:rsid w:val="00F115EA"/>
    <w:rsid w:val="00F12118"/>
    <w:rsid w:val="00F1332A"/>
    <w:rsid w:val="00F14314"/>
    <w:rsid w:val="00F15D6C"/>
    <w:rsid w:val="00F16072"/>
    <w:rsid w:val="00F16F4E"/>
    <w:rsid w:val="00F2008F"/>
    <w:rsid w:val="00F201CD"/>
    <w:rsid w:val="00F21066"/>
    <w:rsid w:val="00F21BD4"/>
    <w:rsid w:val="00F238F4"/>
    <w:rsid w:val="00F2390C"/>
    <w:rsid w:val="00F255E7"/>
    <w:rsid w:val="00F337C5"/>
    <w:rsid w:val="00F34365"/>
    <w:rsid w:val="00F377FD"/>
    <w:rsid w:val="00F3787F"/>
    <w:rsid w:val="00F3789D"/>
    <w:rsid w:val="00F44936"/>
    <w:rsid w:val="00F4499E"/>
    <w:rsid w:val="00F52E40"/>
    <w:rsid w:val="00F53B58"/>
    <w:rsid w:val="00F55B78"/>
    <w:rsid w:val="00F60D16"/>
    <w:rsid w:val="00F60E26"/>
    <w:rsid w:val="00F61635"/>
    <w:rsid w:val="00F618AD"/>
    <w:rsid w:val="00F624F6"/>
    <w:rsid w:val="00F62DB6"/>
    <w:rsid w:val="00F65E5E"/>
    <w:rsid w:val="00F6613C"/>
    <w:rsid w:val="00F6727C"/>
    <w:rsid w:val="00F67A69"/>
    <w:rsid w:val="00F70D1A"/>
    <w:rsid w:val="00F730D4"/>
    <w:rsid w:val="00F76295"/>
    <w:rsid w:val="00F80D73"/>
    <w:rsid w:val="00F81278"/>
    <w:rsid w:val="00F81A4B"/>
    <w:rsid w:val="00F8595F"/>
    <w:rsid w:val="00F90346"/>
    <w:rsid w:val="00F91632"/>
    <w:rsid w:val="00F92F8A"/>
    <w:rsid w:val="00F946EE"/>
    <w:rsid w:val="00FA009E"/>
    <w:rsid w:val="00FA00B2"/>
    <w:rsid w:val="00FA0148"/>
    <w:rsid w:val="00FA01B3"/>
    <w:rsid w:val="00FA1AE0"/>
    <w:rsid w:val="00FA5209"/>
    <w:rsid w:val="00FA67D8"/>
    <w:rsid w:val="00FA702B"/>
    <w:rsid w:val="00FB08CD"/>
    <w:rsid w:val="00FC4372"/>
    <w:rsid w:val="00FC6040"/>
    <w:rsid w:val="00FC7061"/>
    <w:rsid w:val="00FD374E"/>
    <w:rsid w:val="00FD490E"/>
    <w:rsid w:val="00FD514C"/>
    <w:rsid w:val="00FE1B2E"/>
    <w:rsid w:val="00FE5ABC"/>
    <w:rsid w:val="00FF1134"/>
    <w:rsid w:val="00FF1A2B"/>
    <w:rsid w:val="00FF364D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4D"/>
  <w15:chartTrackingRefBased/>
  <w15:docId w15:val="{448D9A15-311E-9748-8A19-071DEC60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 (Corps CS)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B7"/>
    <w:rPr>
      <w:rFonts w:cs="Times New Roman"/>
      <w:i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5540"/>
    <w:pPr>
      <w:keepNext/>
      <w:keepLines/>
      <w:numPr>
        <w:numId w:val="1"/>
      </w:numPr>
      <w:outlineLvl w:val="0"/>
    </w:pPr>
    <w:rPr>
      <w:rFonts w:ascii="time new roman" w:eastAsiaTheme="majorEastAsia" w:hAnsi="time new roman" w:cs="Times New Roman (Titres CS)"/>
      <w:b/>
      <w:color w:val="000000" w:themeColor="text1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5540"/>
    <w:pPr>
      <w:keepNext/>
      <w:keepLines/>
      <w:numPr>
        <w:ilvl w:val="1"/>
        <w:numId w:val="1"/>
      </w:numPr>
      <w:spacing w:line="276" w:lineRule="auto"/>
      <w:outlineLvl w:val="1"/>
    </w:pPr>
    <w:rPr>
      <w:rFonts w:ascii="Arial" w:eastAsia="Arial" w:hAnsi="Arial" w:cs="Arial"/>
      <w:i w:val="0"/>
      <w:kern w:val="0"/>
      <w:szCs w:val="32"/>
      <w14:ligatures w14:val="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35540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/>
      <w:i w:val="0"/>
      <w:iCs/>
      <w:color w:val="000000" w:themeColor="text1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5540"/>
    <w:pPr>
      <w:keepNext/>
      <w:keepLines/>
      <w:numPr>
        <w:ilvl w:val="3"/>
        <w:numId w:val="1"/>
      </w:numPr>
      <w:spacing w:line="276" w:lineRule="auto"/>
      <w:outlineLvl w:val="3"/>
    </w:pPr>
    <w:rPr>
      <w:rFonts w:ascii="Arial" w:eastAsia="Arial" w:hAnsi="Arial" w:cs="Arial"/>
      <w:i w:val="0"/>
      <w:color w:val="000000" w:themeColor="text1"/>
      <w:kern w:val="0"/>
      <w14:ligatures w14:val="none"/>
    </w:rPr>
  </w:style>
  <w:style w:type="paragraph" w:styleId="Titre8">
    <w:name w:val="heading 8"/>
    <w:aliases w:val="annexe"/>
    <w:basedOn w:val="Normal"/>
    <w:next w:val="Normal"/>
    <w:link w:val="Titre8Car"/>
    <w:autoRedefine/>
    <w:uiPriority w:val="9"/>
    <w:unhideWhenUsed/>
    <w:qFormat/>
    <w:rsid w:val="00DB7E03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5540"/>
    <w:rPr>
      <w:rFonts w:ascii="Arial" w:eastAsia="Arial" w:hAnsi="Arial" w:cs="Arial"/>
      <w:kern w:val="0"/>
      <w:szCs w:val="32"/>
      <w:lang w:eastAsia="fr-CA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4B6E43"/>
    <w:rPr>
      <w:rFonts w:eastAsiaTheme="majorEastAsia" w:cs="Times New Roman"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DB7E03"/>
    <w:rPr>
      <w:rFonts w:ascii="time new roman" w:eastAsiaTheme="majorEastAsia" w:hAnsi="time new roman" w:cs="Times New Roman (Titres CS)"/>
      <w:b/>
      <w:i/>
      <w:color w:val="000000" w:themeColor="text1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5357D4"/>
    <w:pPr>
      <w:framePr w:wrap="around" w:vAnchor="text" w:hAnchor="text" w:y="1"/>
      <w:widowControl w:val="0"/>
      <w:tabs>
        <w:tab w:val="left" w:leader="dot" w:pos="567"/>
        <w:tab w:val="left" w:pos="1134"/>
        <w:tab w:val="right" w:leader="dot" w:pos="9394"/>
      </w:tabs>
      <w:suppressAutoHyphens/>
      <w:spacing w:after="40"/>
    </w:pPr>
    <w:rPr>
      <w:noProof/>
      <w:lang w:val="en-US" w:eastAsia="ja-JP"/>
    </w:rPr>
  </w:style>
  <w:style w:type="character" w:customStyle="1" w:styleId="Titre8Car">
    <w:name w:val="Titre 8 Car"/>
    <w:aliases w:val="annexe Car"/>
    <w:basedOn w:val="Policepardfaut"/>
    <w:link w:val="Titre8"/>
    <w:uiPriority w:val="9"/>
    <w:rsid w:val="006A7389"/>
    <w:rPr>
      <w:rFonts w:cstheme="majorBidi"/>
      <w:b/>
      <w:color w:val="272727" w:themeColor="text1" w:themeTint="D8"/>
      <w:szCs w:val="21"/>
      <w:lang w:val="en-US"/>
    </w:rPr>
  </w:style>
  <w:style w:type="paragraph" w:styleId="En-ttedetabledesmatires">
    <w:name w:val="TOC Heading"/>
    <w:aliases w:val="Table of content"/>
    <w:basedOn w:val="Titre1"/>
    <w:next w:val="Normal"/>
    <w:autoRedefine/>
    <w:uiPriority w:val="39"/>
    <w:unhideWhenUsed/>
    <w:qFormat/>
    <w:rsid w:val="00BD63C7"/>
    <w:pPr>
      <w:numPr>
        <w:numId w:val="0"/>
      </w:numPr>
      <w:spacing w:before="480" w:line="276" w:lineRule="auto"/>
      <w:outlineLvl w:val="9"/>
    </w:pPr>
    <w:rPr>
      <w:rFonts w:ascii="Times New Roman" w:hAnsi="Times New Roman"/>
      <w:bCs/>
      <w:sz w:val="28"/>
      <w:szCs w:val="28"/>
      <w:lang w:val="en-US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F60B4"/>
    <w:pPr>
      <w:ind w:left="238"/>
    </w:pPr>
    <w:rPr>
      <w:rFonts w:eastAsiaTheme="minorHAnsi" w:cstheme="minorHAnsi"/>
      <w:bCs/>
      <w:szCs w:val="22"/>
      <w:lang w:val="en-CA" w:eastAsia="en-US"/>
    </w:rPr>
  </w:style>
  <w:style w:type="character" w:customStyle="1" w:styleId="Titre4Car">
    <w:name w:val="Titre 4 Car"/>
    <w:basedOn w:val="Policepardfaut"/>
    <w:link w:val="Titre4"/>
    <w:uiPriority w:val="9"/>
    <w:rsid w:val="00A35540"/>
    <w:rPr>
      <w:rFonts w:ascii="Arial" w:eastAsia="Arial" w:hAnsi="Arial" w:cs="Arial"/>
      <w:color w:val="000000" w:themeColor="text1"/>
      <w:kern w:val="0"/>
      <w:lang w:eastAsia="fr-CA"/>
      <w14:ligatures w14:val="none"/>
    </w:rPr>
  </w:style>
  <w:style w:type="paragraph" w:styleId="NormalWeb">
    <w:name w:val="Normal (Web)"/>
    <w:basedOn w:val="Normal"/>
    <w:uiPriority w:val="99"/>
    <w:unhideWhenUsed/>
    <w:rsid w:val="005C2B2D"/>
    <w:pPr>
      <w:spacing w:before="100" w:beforeAutospacing="1" w:after="100" w:afterAutospacing="1"/>
    </w:pPr>
    <w:rPr>
      <w:i w:val="0"/>
      <w:kern w:val="0"/>
      <w14:ligatures w14:val="none"/>
    </w:rPr>
  </w:style>
  <w:style w:type="character" w:styleId="Accentuation">
    <w:name w:val="Emphasis"/>
    <w:basedOn w:val="Policepardfaut"/>
    <w:uiPriority w:val="20"/>
    <w:qFormat/>
    <w:rsid w:val="005C2B2D"/>
    <w:rPr>
      <w:i/>
      <w:iCs/>
    </w:rPr>
  </w:style>
  <w:style w:type="character" w:styleId="lev">
    <w:name w:val="Strong"/>
    <w:basedOn w:val="Policepardfaut"/>
    <w:uiPriority w:val="22"/>
    <w:qFormat/>
    <w:rsid w:val="005C2B2D"/>
    <w:rPr>
      <w:b/>
      <w:bCs/>
    </w:rPr>
  </w:style>
  <w:style w:type="character" w:styleId="Hyperlien">
    <w:name w:val="Hyperlink"/>
    <w:basedOn w:val="Policepardfaut"/>
    <w:uiPriority w:val="99"/>
    <w:unhideWhenUsed/>
    <w:rsid w:val="005C2B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064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6701A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0A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A6E"/>
    <w:rPr>
      <w:rFonts w:cs="Times New Roman"/>
      <w:i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950A6E"/>
  </w:style>
  <w:style w:type="paragraph" w:styleId="En-tte">
    <w:name w:val="header"/>
    <w:basedOn w:val="Normal"/>
    <w:link w:val="En-tteCar"/>
    <w:uiPriority w:val="99"/>
    <w:unhideWhenUsed/>
    <w:rsid w:val="00950A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0A6E"/>
    <w:rPr>
      <w:rFonts w:cs="Times New Roman"/>
      <w:i/>
      <w:lang w:eastAsia="fr-CA"/>
    </w:rPr>
  </w:style>
  <w:style w:type="paragraph" w:customStyle="1" w:styleId="has-text-align-center">
    <w:name w:val="has-text-align-center"/>
    <w:basedOn w:val="Normal"/>
    <w:rsid w:val="00386516"/>
    <w:pPr>
      <w:spacing w:before="100" w:beforeAutospacing="1" w:after="100" w:afterAutospacing="1"/>
    </w:pPr>
    <w:rPr>
      <w:i w:val="0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995630"/>
    <w:pPr>
      <w:ind w:left="720"/>
      <w:contextualSpacing/>
    </w:pPr>
    <w:rPr>
      <w:i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594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5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erplexity.ai/" TargetMode="External"/><Relationship Id="rId21" Type="http://schemas.openxmlformats.org/officeDocument/2006/relationships/hyperlink" Target="http://w4.uqo.ca/mpeters/ateliers-workshops/" TargetMode="External"/><Relationship Id="rId34" Type="http://schemas.openxmlformats.org/officeDocument/2006/relationships/hyperlink" Target="https://quillbot.com/?utm_medium=paid_search&amp;utm_source=google&amp;utm_campaign=paraphrase_premium&amp;campaign_type=performance_max&amp;gclid=CjwKCAjw1MajBhAcEiwAagW9MamBcz5rm-eBdl1DAGny2g7OfYPjJEhzfp4kiQRLMloCBwZvnURuwRoCLKoQAvD_BwE" TargetMode="External"/><Relationship Id="rId42" Type="http://schemas.openxmlformats.org/officeDocument/2006/relationships/hyperlink" Target="http://w4.uqo.ca/mpeters/ateliers-workshops" TargetMode="External"/><Relationship Id="rId47" Type="http://schemas.openxmlformats.org/officeDocument/2006/relationships/hyperlink" Target="https://leonfurze.com/wp-content/uploads/2023/04/scalePDF.pdf" TargetMode="External"/><Relationship Id="rId50" Type="http://schemas.openxmlformats.org/officeDocument/2006/relationships/hyperlink" Target="https://stefanbauschard.substack.com/p/debating-in-the-world-of-ai?utm_source=post-email-title&amp;publication_id=1673728&amp;post_id=138620336&amp;utm_campaign=email-post-title&amp;isFreemail=true&amp;r=2fm3lf&amp;utm_medium=email" TargetMode="External"/><Relationship Id="rId55" Type="http://schemas.openxmlformats.org/officeDocument/2006/relationships/hyperlink" Target="https://academicintegrity.org/resources/blog/240-syllabi-designed-with-integrity-in-mind?highlight=WyJzeWxsYWJpIiwiZGVzaWduZWQiLCJ3aXRoIiwiaW50ZWdyaXR5IiwiaW50ZWdyaXR5J3MiLCJpbnRlZ3JpdHknIiwiaW50ZWdyaXR5Jy4iLCJpbiIsIm1pbmQiLCJzeWxsYWJpIGRlc2lnbmVkIiwic3lsbGFiaSBkZXNpZ25lZCB3aXRoIiwiZGVzaWduZWQgd2l0aCIsImRlc2lnbmVkIHdpdGggaW50ZWdyaXR5Iiwid2l0aCBpbnRlZ3JpdHkiLCJ3aXRoIGludGVncml0eSBpbiIsImludGVncml0eSBpbiIsImludGVncml0eSBpbiBtaW5kIiwiaW4gbWluZCJdhttps://www.academicintegrity.org/integrity/syllabi-designed-with-integrity-in-mind/" TargetMode="External"/><Relationship Id="rId63" Type="http://schemas.openxmlformats.org/officeDocument/2006/relationships/footer" Target="footer1.xml"/><Relationship Id="rId7" Type="http://schemas.openxmlformats.org/officeDocument/2006/relationships/hyperlink" Target="https://pupp.uqo.ca/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.openai.com/" TargetMode="External"/><Relationship Id="rId29" Type="http://schemas.openxmlformats.org/officeDocument/2006/relationships/hyperlink" Target="https://www.sciencepresse.qc.ca/nos-ateliers-formation" TargetMode="External"/><Relationship Id="rId11" Type="http://schemas.openxmlformats.org/officeDocument/2006/relationships/hyperlink" Target="https://detector.dng.ai/fr?fbclid=IwAR1pfhcYXoG7yxK6ZrmBfp2RoZ4Qm5chbTWujLn7X8n2sYXeQRNzqArkz5c" TargetMode="External"/><Relationship Id="rId24" Type="http://schemas.openxmlformats.org/officeDocument/2006/relationships/hyperlink" Target="https://consensus.app/search/" TargetMode="External"/><Relationship Id="rId32" Type="http://schemas.openxmlformats.org/officeDocument/2006/relationships/hyperlink" Target="https://www.mindtools.com/ajlpp1e/six-thinking-hats" TargetMode="External"/><Relationship Id="rId37" Type="http://schemas.openxmlformats.org/officeDocument/2006/relationships/hyperlink" Target="https://www.studyinternational.com/news/chatgpt-and-plagiarism/" TargetMode="External"/><Relationship Id="rId40" Type="http://schemas.openxmlformats.org/officeDocument/2006/relationships/hyperlink" Target="https://www.canada.ca/fr/gouvernement/systeme/gouvernement-numerique/innovations-gouvernementales-numeriques/utilisation-responsable-ai/guide-utilisation-intelligence-artificielle-generative.html" TargetMode="External"/><Relationship Id="rId45" Type="http://schemas.openxmlformats.org/officeDocument/2006/relationships/hyperlink" Target="https://aiczar.blogspot.com/2023/12/ai-pedagogy-introduction.html?fbclid=IwAR2xNsIp8_dtp8vUHTPc7XAOcEaRj3gWW69R3L2fBNeoqrtreWft50v7UcE" TargetMode="External"/><Relationship Id="rId53" Type="http://schemas.openxmlformats.org/officeDocument/2006/relationships/hyperlink" Target="https://seths.blog/2023/09/thoughts-on-the-manual/" TargetMode="External"/><Relationship Id="rId58" Type="http://schemas.openxmlformats.org/officeDocument/2006/relationships/hyperlink" Target="https://sidorkin.blogspot.com/2023/11/assessing-writing-with-ai.html?fbclid=IwAR1UCNe73s1zLs3SrTRyK5gt6Z3TEjxq3o3M41dVHXwwijPfA-jLwW84Cpo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ai-cards.org/" TargetMode="External"/><Relationship Id="rId19" Type="http://schemas.openxmlformats.org/officeDocument/2006/relationships/hyperlink" Target="https://detector.dng.ai/fr?fbclid=IwAR1pfhcYXoG7yxK6ZrmBfp2RoZ4Qm5chbTWujLn7X8n2sYXeQRNzqArkz5c" TargetMode="External"/><Relationship Id="rId14" Type="http://schemas.openxmlformats.org/officeDocument/2006/relationships/hyperlink" Target="https://www.turnitin.com/" TargetMode="External"/><Relationship Id="rId22" Type="http://schemas.openxmlformats.org/officeDocument/2006/relationships/hyperlink" Target="https://cursus.edu/fr/27692/exemples-de-prompts-chatgpt-pour-creer-des-exercices-interactifs-en-un-rien-de-temps-video?fbclid=IwAR2xEUc4DXdLrUsfrxFOKCBb-LfO9vIambCw_x_OCmmv6Tn77DBN6-bTGBI" TargetMode="External"/><Relationship Id="rId27" Type="http://schemas.openxmlformats.org/officeDocument/2006/relationships/hyperlink" Target="https://www.aiornot.com/" TargetMode="External"/><Relationship Id="rId30" Type="http://schemas.openxmlformats.org/officeDocument/2006/relationships/hyperlink" Target="https://www.ecmtutors.com/wp-content/uploads/2023/06/ChatGPT-Learning-Code-Poster-Pack.pdf" TargetMode="External"/><Relationship Id="rId35" Type="http://schemas.openxmlformats.org/officeDocument/2006/relationships/hyperlink" Target="https://www.chatpdf.com/" TargetMode="External"/><Relationship Id="rId43" Type="http://schemas.openxmlformats.org/officeDocument/2006/relationships/hyperlink" Target="https://ecampus.oregonstate.edu/faculty/artificial-intelligence-tools/meaningful-learning/?fbclid=IwAR3nzsEV0-BTPXTRdgAW6EqcbyL3pWx-LmNfH88fVjew-hZLEMe3-z5Wn1Y" TargetMode="External"/><Relationship Id="rId48" Type="http://schemas.openxmlformats.org/officeDocument/2006/relationships/hyperlink" Target="https://www.linkedin.com/pulse/ai-assignment-flip-10-examples-jason-johnston/" TargetMode="External"/><Relationship Id="rId56" Type="http://schemas.openxmlformats.org/officeDocument/2006/relationships/hyperlink" Target="https://ucok-my.sharepoint.com/:w:/g/personal/ldumin_uco_edu/EUqI8bd0451PuBfymuea1DYBuamYV-rl4vx7k4hFr6_Qmg?rtime=pxeeQfkV3Eg" TargetMode="External"/><Relationship Id="rId64" Type="http://schemas.openxmlformats.org/officeDocument/2006/relationships/footer" Target="footer2.xml"/><Relationship Id="rId8" Type="http://schemas.openxmlformats.org/officeDocument/2006/relationships/hyperlink" Target="https://automated.beehiiv.com/p/depth-ai-plagiarism-problem" TargetMode="External"/><Relationship Id="rId51" Type="http://schemas.openxmlformats.org/officeDocument/2006/relationships/hyperlink" Target="https://docutheque.uquebec.ca/id/eprint/118/1/letableau-v3-n1_2014b_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ptzero.me/" TargetMode="External"/><Relationship Id="rId17" Type="http://schemas.openxmlformats.org/officeDocument/2006/relationships/hyperlink" Target="https://www.perplexity.ai/" TargetMode="External"/><Relationship Id="rId25" Type="http://schemas.openxmlformats.org/officeDocument/2006/relationships/hyperlink" Target="https://www.researchrabbit.ai/" TargetMode="External"/><Relationship Id="rId33" Type="http://schemas.openxmlformats.org/officeDocument/2006/relationships/hyperlink" Target="https://uxdesign.cc/leverage-the-strengths-of-llms-for-creativity-thinking-58137a8da8b9" TargetMode="External"/><Relationship Id="rId38" Type="http://schemas.openxmlformats.org/officeDocument/2006/relationships/hyperlink" Target="https://drsaraheaton.wordpress.com/2023/02/25/6-tenets-of-postplagiarism-writing-in-the-age-of-artificial-intelligence/" TargetMode="External"/><Relationship Id="rId46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59" Type="http://schemas.openxmlformats.org/officeDocument/2006/relationships/hyperlink" Target="https://ai-cards.org/" TargetMode="External"/><Relationship Id="rId20" Type="http://schemas.openxmlformats.org/officeDocument/2006/relationships/hyperlink" Target="https://doi.org/10.7202/1107846ar" TargetMode="External"/><Relationship Id="rId41" Type="http://schemas.openxmlformats.org/officeDocument/2006/relationships/hyperlink" Target="https://www.facebook.com/groups/632930835501841/?hoisted_section_header_type=recently_seen&amp;multi_permalinks=934744765320445" TargetMode="External"/><Relationship Id="rId54" Type="http://schemas.openxmlformats.org/officeDocument/2006/relationships/hyperlink" Target="http://www.virtualsalt.com/antiplag.htm" TargetMode="External"/><Relationship Id="rId62" Type="http://schemas.openxmlformats.org/officeDocument/2006/relationships/hyperlink" Target="http://w4.uqo.ca/mpeters/ateliers-workshop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i-detector.compilatio.net/" TargetMode="External"/><Relationship Id="rId23" Type="http://schemas.openxmlformats.org/officeDocument/2006/relationships/hyperlink" Target="https://alicekeeler.com/2023/03/09/100-prompts-for-teachers-to-ask-chatgpt/" TargetMode="External"/><Relationship Id="rId28" Type="http://schemas.openxmlformats.org/officeDocument/2006/relationships/hyperlink" Target="https://www.cqemi.org/fr/formations" TargetMode="External"/><Relationship Id="rId36" Type="http://schemas.openxmlformats.org/officeDocument/2006/relationships/hyperlink" Target="https://www.slashgear.com/1290480/microsoft-word-google-docs-setting-chatgpt-plagiarism/" TargetMode="External"/><Relationship Id="rId49" Type="http://schemas.openxmlformats.org/officeDocument/2006/relationships/hyperlink" Target="https://leonfurze.com/2023/10/04/rethinking-assessment-for-generative-ai-beyond-the-essay/?fbclid=IwAR2AovmNzhN94MJlxPSkffge-Hh58PALY-q2wcedRu5uJZnSLO20JPytGTQ" TargetMode="External"/><Relationship Id="rId57" Type="http://schemas.openxmlformats.org/officeDocument/2006/relationships/hyperlink" Target="https://csp.uber.space/phhd/rulesfortools.pdf" TargetMode="External"/><Relationship Id="rId10" Type="http://schemas.openxmlformats.org/officeDocument/2006/relationships/hyperlink" Target="https://copyleaks.com/ai-content-detector" TargetMode="External"/><Relationship Id="rId31" Type="http://schemas.openxmlformats.org/officeDocument/2006/relationships/hyperlink" Target="https://www.geoffreylitt.com/2023/02/26/llm-as-muse-not-oracle.html" TargetMode="External"/><Relationship Id="rId44" Type="http://schemas.openxmlformats.org/officeDocument/2006/relationships/hyperlink" Target="https://www.cadre21.org/pedagogie/bloom-revisite-a-la-sauce-ia/?fbclid=IwAR1YeXLZLby3u3OWeVArzQUYp2UKWlTgXzLJE9j94PZOYBvdKV6FDoSPhDE" TargetMode="External"/><Relationship Id="rId52" Type="http://schemas.openxmlformats.org/officeDocument/2006/relationships/hyperlink" Target="https://arxiv.org/pdf/2311.12983.pdf" TargetMode="External"/><Relationship Id="rId60" Type="http://schemas.openxmlformats.org/officeDocument/2006/relationships/hyperlink" Target="https://thecleverest.com/gpt3-is-just-spicy-autocomplete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odin.io/fr/detecteur-de-contenu-ia" TargetMode="External"/><Relationship Id="rId13" Type="http://schemas.openxmlformats.org/officeDocument/2006/relationships/hyperlink" Target="https://app.gowinston.ai/login" TargetMode="External"/><Relationship Id="rId18" Type="http://schemas.openxmlformats.org/officeDocument/2006/relationships/hyperlink" Target="https://app.smodin.io/fr/detecteur-de-contenu-ia" TargetMode="External"/><Relationship Id="rId39" Type="http://schemas.openxmlformats.org/officeDocument/2006/relationships/hyperlink" Target="https://idaho.pressbooks.pub/write/chapter/citing-generative-ai-in-academic-work/?fbclid=IwAR1tgfgk0B1RPzlnHeLck3UgWX-VaHGlzf3LPNjLgqF7zggilvN5rSJhOU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.~WRD0000</Template>
  <TotalTime>54</TotalTime>
  <Pages>6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Martine</dc:creator>
  <cp:keywords/>
  <dc:description/>
  <cp:lastModifiedBy>Martine Peters</cp:lastModifiedBy>
  <cp:revision>41</cp:revision>
  <cp:lastPrinted>2024-06-09T20:08:00Z</cp:lastPrinted>
  <dcterms:created xsi:type="dcterms:W3CDTF">2024-06-09T19:22:00Z</dcterms:created>
  <dcterms:modified xsi:type="dcterms:W3CDTF">2024-06-09T21:31:00Z</dcterms:modified>
</cp:coreProperties>
</file>